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A" w:rsidRPr="00A36471" w:rsidRDefault="00ED31B8" w:rsidP="00CA75EA">
      <w:pPr>
        <w:rPr>
          <w:rFonts w:asciiTheme="majorHAnsi" w:hAnsiTheme="majorHAnsi"/>
        </w:rPr>
      </w:pPr>
      <w:r>
        <w:rPr>
          <w:rFonts w:asciiTheme="majorHAnsi" w:hAnsiTheme="majorHAnsi"/>
        </w:rPr>
        <w:t>Znak pisma: ZSM.26.2.15.</w:t>
      </w:r>
      <w:r w:rsidR="00F02055">
        <w:rPr>
          <w:rFonts w:asciiTheme="majorHAnsi" w:hAnsiTheme="majorHAnsi"/>
        </w:rPr>
        <w:t>201</w:t>
      </w:r>
      <w:r w:rsidR="000F4820">
        <w:rPr>
          <w:rFonts w:asciiTheme="majorHAnsi" w:hAnsiTheme="majorHAnsi"/>
        </w:rPr>
        <w:t>6</w:t>
      </w:r>
      <w:r>
        <w:rPr>
          <w:rFonts w:asciiTheme="majorHAnsi" w:hAnsiTheme="majorHAnsi"/>
        </w:rPr>
        <w:t>.MU</w:t>
      </w:r>
      <w:r w:rsidR="000F4820">
        <w:rPr>
          <w:rFonts w:asciiTheme="majorHAnsi" w:hAnsiTheme="majorHAnsi"/>
        </w:rPr>
        <w:tab/>
      </w:r>
      <w:r w:rsidR="00CA75EA" w:rsidRPr="00A36471">
        <w:rPr>
          <w:rFonts w:asciiTheme="majorHAnsi" w:hAnsiTheme="majorHAnsi"/>
        </w:rPr>
        <w:tab/>
      </w:r>
      <w:r w:rsidR="00CA75EA" w:rsidRPr="00A36471">
        <w:rPr>
          <w:rFonts w:asciiTheme="majorHAnsi" w:hAnsiTheme="majorHAnsi"/>
        </w:rPr>
        <w:tab/>
      </w:r>
      <w:r w:rsidR="00CA75EA" w:rsidRPr="00A36471">
        <w:rPr>
          <w:rFonts w:asciiTheme="majorHAnsi" w:hAnsiTheme="majorHAnsi"/>
        </w:rPr>
        <w:tab/>
      </w:r>
      <w:r w:rsidR="00CA75EA" w:rsidRPr="00A36471">
        <w:rPr>
          <w:rFonts w:asciiTheme="majorHAnsi" w:hAnsiTheme="majorHAnsi"/>
        </w:rPr>
        <w:tab/>
        <w:t xml:space="preserve">Tarnów, dnia </w:t>
      </w:r>
      <w:r w:rsidR="00645818">
        <w:rPr>
          <w:rFonts w:asciiTheme="majorHAnsi" w:hAnsiTheme="majorHAnsi"/>
        </w:rPr>
        <w:t>09.12.2016</w:t>
      </w:r>
    </w:p>
    <w:p w:rsidR="00CA75EA" w:rsidRPr="00A36471" w:rsidRDefault="00B31CA5" w:rsidP="00CA75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Nr postępowania  </w:t>
      </w:r>
      <w:r w:rsidR="00645818">
        <w:rPr>
          <w:rFonts w:asciiTheme="majorHAnsi" w:hAnsiTheme="majorHAnsi"/>
        </w:rPr>
        <w:t>2</w:t>
      </w:r>
      <w:r>
        <w:rPr>
          <w:rFonts w:asciiTheme="majorHAnsi" w:hAnsiTheme="majorHAnsi"/>
        </w:rPr>
        <w:t>/201</w:t>
      </w:r>
      <w:r w:rsidR="000F4820">
        <w:rPr>
          <w:rFonts w:asciiTheme="majorHAnsi" w:hAnsiTheme="majorHAnsi"/>
        </w:rPr>
        <w:t>6</w:t>
      </w:r>
    </w:p>
    <w:p w:rsidR="00CA62D6" w:rsidRPr="00A36471" w:rsidRDefault="00CA62D6" w:rsidP="00CA62D6">
      <w:pPr>
        <w:autoSpaceDE w:val="0"/>
        <w:autoSpaceDN w:val="0"/>
        <w:adjustRightInd w:val="0"/>
        <w:ind w:left="360" w:firstLine="708"/>
        <w:jc w:val="both"/>
        <w:rPr>
          <w:rFonts w:asciiTheme="majorHAnsi" w:hAnsiTheme="majorHAnsi"/>
        </w:rPr>
      </w:pPr>
    </w:p>
    <w:p w:rsidR="00CA62D6" w:rsidRPr="00A36471" w:rsidRDefault="000F4820" w:rsidP="000F4820">
      <w:pPr>
        <w:autoSpaceDE w:val="0"/>
        <w:autoSpaceDN w:val="0"/>
        <w:adjustRightInd w:val="0"/>
        <w:ind w:left="3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INFORMACJA O OFERTACH</w:t>
      </w:r>
    </w:p>
    <w:p w:rsidR="00CA62D6" w:rsidRPr="00A36471" w:rsidRDefault="00CA62D6" w:rsidP="00CA62D6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CA62D6" w:rsidRDefault="00CA62D6" w:rsidP="000F4820">
      <w:pPr>
        <w:ind w:left="180" w:firstLine="180"/>
        <w:jc w:val="both"/>
        <w:rPr>
          <w:rFonts w:asciiTheme="majorHAnsi" w:hAnsiTheme="majorHAnsi"/>
          <w:b/>
        </w:rPr>
      </w:pPr>
      <w:r w:rsidRPr="00A36471">
        <w:rPr>
          <w:rFonts w:asciiTheme="majorHAnsi" w:hAnsiTheme="majorHAnsi"/>
        </w:rPr>
        <w:t xml:space="preserve">Na podstawie art. </w:t>
      </w:r>
      <w:r w:rsidR="000F4820">
        <w:rPr>
          <w:rFonts w:asciiTheme="majorHAnsi" w:hAnsiTheme="majorHAnsi"/>
        </w:rPr>
        <w:t>86</w:t>
      </w:r>
      <w:r w:rsidRPr="00A36471">
        <w:rPr>
          <w:rFonts w:asciiTheme="majorHAnsi" w:hAnsiTheme="majorHAnsi"/>
        </w:rPr>
        <w:t xml:space="preserve"> </w:t>
      </w:r>
      <w:r w:rsidR="000F4820">
        <w:rPr>
          <w:rFonts w:asciiTheme="majorHAnsi" w:hAnsiTheme="majorHAnsi"/>
        </w:rPr>
        <w:t>ust. 5</w:t>
      </w:r>
      <w:r w:rsidRPr="00A36471">
        <w:rPr>
          <w:rFonts w:asciiTheme="majorHAnsi" w:hAnsiTheme="majorHAnsi"/>
        </w:rPr>
        <w:t xml:space="preserve"> ustawy Prawo zamówień publicznych </w:t>
      </w:r>
      <w:r w:rsidR="000F4820" w:rsidRPr="000F4820">
        <w:rPr>
          <w:rFonts w:asciiTheme="majorHAnsi" w:hAnsiTheme="majorHAnsi"/>
        </w:rPr>
        <w:t>(tekst jednolity Dz. U. z 2015 r. poz. 2164 z późniejszymi  zmianami)</w:t>
      </w:r>
      <w:r w:rsidR="00096DE9">
        <w:rPr>
          <w:rFonts w:asciiTheme="majorHAnsi" w:hAnsiTheme="majorHAnsi"/>
        </w:rPr>
        <w:t xml:space="preserve"> </w:t>
      </w:r>
      <w:r w:rsidRPr="00A36471">
        <w:rPr>
          <w:rFonts w:asciiTheme="majorHAnsi" w:hAnsiTheme="majorHAnsi"/>
        </w:rPr>
        <w:t xml:space="preserve">uprzejmie informuję, że w postępowaniu o udzielenie zamówienia publicznego na realizację zadania pn. </w:t>
      </w:r>
      <w:r w:rsidR="00B31CA5" w:rsidRPr="00A36471">
        <w:rPr>
          <w:rFonts w:asciiTheme="majorHAnsi" w:hAnsiTheme="majorHAnsi"/>
          <w:b/>
        </w:rPr>
        <w:t>„</w:t>
      </w:r>
      <w:r w:rsidR="00634F26">
        <w:rPr>
          <w:rFonts w:asciiTheme="majorHAnsi" w:hAnsiTheme="majorHAnsi"/>
          <w:b/>
        </w:rPr>
        <w:t>Wyposażenie</w:t>
      </w:r>
      <w:r w:rsidR="000F4820" w:rsidRPr="000F4820">
        <w:rPr>
          <w:rFonts w:asciiTheme="majorHAnsi" w:hAnsiTheme="majorHAnsi"/>
          <w:b/>
        </w:rPr>
        <w:t xml:space="preserve"> dla   ZSM w Tarnowie</w:t>
      </w:r>
      <w:r w:rsidR="00B31CA5" w:rsidRPr="00A36471">
        <w:rPr>
          <w:rFonts w:asciiTheme="majorHAnsi" w:hAnsiTheme="majorHAnsi"/>
          <w:b/>
        </w:rPr>
        <w:t>”</w:t>
      </w:r>
      <w:r w:rsidR="00096DE9">
        <w:rPr>
          <w:rFonts w:asciiTheme="majorHAnsi" w:hAnsiTheme="majorHAnsi"/>
          <w:b/>
        </w:rPr>
        <w:t>:</w:t>
      </w:r>
    </w:p>
    <w:p w:rsidR="00096DE9" w:rsidRDefault="00096DE9" w:rsidP="000F4820">
      <w:pPr>
        <w:ind w:left="180" w:firstLine="180"/>
        <w:jc w:val="both"/>
        <w:rPr>
          <w:rFonts w:asciiTheme="majorHAnsi" w:hAnsiTheme="majorHAnsi"/>
        </w:rPr>
      </w:pPr>
      <w:r w:rsidRPr="00096DE9">
        <w:rPr>
          <w:rFonts w:asciiTheme="majorHAnsi" w:hAnsiTheme="majorHAnsi"/>
        </w:rPr>
        <w:t>1.</w:t>
      </w:r>
      <w:r w:rsidRPr="00096DE9">
        <w:rPr>
          <w:rFonts w:asciiTheme="majorHAnsi" w:hAnsiTheme="majorHAnsi"/>
        </w:rPr>
        <w:tab/>
      </w:r>
      <w:r>
        <w:rPr>
          <w:rFonts w:asciiTheme="majorHAnsi" w:hAnsiTheme="majorHAnsi"/>
        </w:rPr>
        <w:t>Zamawiający zamierza przeznaczyć następujące kwoty:</w:t>
      </w:r>
    </w:p>
    <w:p w:rsidR="00096DE9" w:rsidRPr="00296FFF" w:rsidRDefault="00BF12E3" w:rsidP="00096DE9">
      <w:pPr>
        <w:pStyle w:val="Akapitzlist"/>
        <w:rPr>
          <w:i/>
        </w:rPr>
      </w:pPr>
      <w:r>
        <w:rPr>
          <w:i/>
        </w:rPr>
        <w:t>część</w:t>
      </w:r>
      <w:r w:rsidR="00096DE9" w:rsidRPr="00296FFF">
        <w:rPr>
          <w:i/>
        </w:rPr>
        <w:t xml:space="preserve"> Nr 1 </w:t>
      </w:r>
      <w:r w:rsidR="00096DE9" w:rsidRPr="00296FFF">
        <w:rPr>
          <w:i/>
        </w:rPr>
        <w:tab/>
        <w:t>-</w:t>
      </w:r>
      <w:r w:rsidR="00096DE9" w:rsidRPr="00296FFF">
        <w:rPr>
          <w:i/>
        </w:rPr>
        <w:tab/>
      </w:r>
      <w:r w:rsidR="00645818">
        <w:rPr>
          <w:i/>
        </w:rPr>
        <w:t xml:space="preserve">5 500,00 zł. </w:t>
      </w:r>
      <w:r w:rsidR="00096DE9" w:rsidRPr="00296FFF">
        <w:rPr>
          <w:i/>
        </w:rPr>
        <w:t xml:space="preserve"> brutto</w:t>
      </w:r>
      <w:r w:rsidR="00096DE9">
        <w:rPr>
          <w:i/>
        </w:rPr>
        <w:t xml:space="preserve"> </w:t>
      </w:r>
      <w:r w:rsidR="00096DE9">
        <w:rPr>
          <w:i/>
        </w:rPr>
        <w:tab/>
        <w:t xml:space="preserve">– </w:t>
      </w:r>
      <w:r w:rsidR="00096DE9">
        <w:rPr>
          <w:i/>
        </w:rPr>
        <w:tab/>
        <w:t xml:space="preserve"> </w:t>
      </w:r>
      <w:r w:rsidR="00645818">
        <w:rPr>
          <w:i/>
        </w:rPr>
        <w:t>zestaw audio</w:t>
      </w:r>
    </w:p>
    <w:p w:rsidR="00096DE9" w:rsidRPr="00296FFF" w:rsidRDefault="00BF12E3" w:rsidP="00096DE9">
      <w:pPr>
        <w:pStyle w:val="Akapitzlist"/>
        <w:rPr>
          <w:i/>
        </w:rPr>
      </w:pPr>
      <w:r>
        <w:rPr>
          <w:i/>
        </w:rPr>
        <w:t>część</w:t>
      </w:r>
      <w:r w:rsidR="00645818">
        <w:rPr>
          <w:i/>
        </w:rPr>
        <w:t xml:space="preserve"> Nr 2</w:t>
      </w:r>
      <w:r w:rsidR="00645818">
        <w:rPr>
          <w:i/>
        </w:rPr>
        <w:tab/>
        <w:t xml:space="preserve">-   </w:t>
      </w:r>
      <w:r w:rsidR="00096DE9" w:rsidRPr="00296FFF">
        <w:rPr>
          <w:i/>
        </w:rPr>
        <w:t xml:space="preserve">  </w:t>
      </w:r>
      <w:r w:rsidR="00645818">
        <w:rPr>
          <w:i/>
        </w:rPr>
        <w:t>16 095,71</w:t>
      </w:r>
      <w:r w:rsidR="00096DE9">
        <w:rPr>
          <w:i/>
        </w:rPr>
        <w:t>,00</w:t>
      </w:r>
      <w:r w:rsidR="00096DE9" w:rsidRPr="00296FFF">
        <w:rPr>
          <w:i/>
        </w:rPr>
        <w:t xml:space="preserve"> zł. brutto</w:t>
      </w:r>
      <w:r w:rsidR="00096DE9">
        <w:rPr>
          <w:i/>
        </w:rPr>
        <w:tab/>
        <w:t xml:space="preserve">- </w:t>
      </w:r>
      <w:r w:rsidR="00096DE9">
        <w:rPr>
          <w:i/>
        </w:rPr>
        <w:tab/>
      </w:r>
      <w:r w:rsidR="00645818">
        <w:rPr>
          <w:i/>
        </w:rPr>
        <w:t>zestaw nagłaśniający</w:t>
      </w:r>
      <w:r w:rsidR="00096DE9">
        <w:rPr>
          <w:i/>
        </w:rPr>
        <w:tab/>
      </w:r>
    </w:p>
    <w:p w:rsidR="00096DE9" w:rsidRDefault="00096DE9" w:rsidP="006C3194">
      <w:pPr>
        <w:ind w:left="709" w:hanging="34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  <w:t xml:space="preserve">Oferty w terminie  złożyły następujące </w:t>
      </w:r>
      <w:r w:rsidR="006C3194">
        <w:rPr>
          <w:rFonts w:asciiTheme="majorHAnsi" w:hAnsiTheme="majorHAnsi"/>
        </w:rPr>
        <w:t xml:space="preserve">firmy zawierały </w:t>
      </w:r>
      <w:r>
        <w:rPr>
          <w:rFonts w:asciiTheme="majorHAnsi" w:hAnsiTheme="majorHAnsi"/>
        </w:rPr>
        <w:t>następujące ceny, terminy, okresy gwarancji i warunki płatności;</w:t>
      </w:r>
    </w:p>
    <w:p w:rsidR="00096DE9" w:rsidRDefault="00096DE9" w:rsidP="000F4820">
      <w:pPr>
        <w:ind w:left="180" w:firstLine="180"/>
        <w:jc w:val="both"/>
        <w:rPr>
          <w:rFonts w:asciiTheme="majorHAnsi" w:hAnsiTheme="majorHAnsi"/>
        </w:rPr>
      </w:pP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2"/>
        <w:gridCol w:w="525"/>
        <w:gridCol w:w="1167"/>
        <w:gridCol w:w="1032"/>
        <w:gridCol w:w="867"/>
        <w:gridCol w:w="821"/>
      </w:tblGrid>
      <w:tr w:rsidR="005A6279" w:rsidRPr="005A6279" w:rsidTr="00634F26">
        <w:trPr>
          <w:trHeight w:val="28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6279" w:rsidRPr="005A6279" w:rsidRDefault="005A627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5A6279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>Nazwa i adres</w:t>
            </w:r>
          </w:p>
          <w:p w:rsidR="005A6279" w:rsidRPr="005A6279" w:rsidRDefault="005A627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5A6279">
              <w:rPr>
                <w:rFonts w:asciiTheme="majorHAnsi" w:eastAsia="Times New Roman" w:hAnsiTheme="majorHAnsi" w:cs="Arial"/>
                <w:b/>
                <w:color w:val="000000"/>
                <w:sz w:val="16"/>
                <w:szCs w:val="16"/>
                <w:lang w:eastAsia="pl-PL"/>
              </w:rPr>
              <w:t>Wykonawcy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279" w:rsidRPr="005A6279" w:rsidRDefault="005A627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6279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</w:t>
            </w:r>
            <w:r w:rsidR="00BF12E3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>część</w:t>
            </w:r>
            <w:r w:rsidRPr="005A6279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5A6279" w:rsidRPr="005A6279" w:rsidRDefault="005A627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6279" w:rsidRPr="005A6279" w:rsidRDefault="005A627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6279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oferty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279" w:rsidRPr="005A6279" w:rsidRDefault="005A6279" w:rsidP="005A627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wykonania zamówienia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279" w:rsidRPr="005A6279" w:rsidRDefault="005A6279" w:rsidP="005A627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Okres gwarancji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279" w:rsidRPr="005A6279" w:rsidRDefault="005A6279" w:rsidP="005A627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warunki płatności </w:t>
            </w:r>
          </w:p>
        </w:tc>
      </w:tr>
      <w:tr w:rsidR="00634F26" w:rsidRPr="005A6279" w:rsidTr="00634F26">
        <w:trPr>
          <w:trHeight w:val="4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F26" w:rsidRPr="00CF0F57" w:rsidRDefault="00634F26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F0F5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F.H. TECHNOTRONIK Andrzej </w:t>
            </w:r>
            <w:proofErr w:type="spellStart"/>
            <w:r w:rsidRPr="00CF0F57">
              <w:rPr>
                <w:rFonts w:ascii="Cambria" w:hAnsi="Cambria" w:cs="Arial"/>
                <w:color w:val="000000"/>
                <w:sz w:val="18"/>
                <w:szCs w:val="18"/>
              </w:rPr>
              <w:t>Lesień</w:t>
            </w:r>
            <w:proofErr w:type="spellEnd"/>
            <w:r w:rsidRPr="00CF0F5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CF0F57">
              <w:rPr>
                <w:rFonts w:ascii="Cambria" w:hAnsi="Cambria" w:cs="Arial"/>
                <w:color w:val="000000"/>
                <w:sz w:val="18"/>
                <w:szCs w:val="18"/>
              </w:rPr>
              <w:t>S-ka</w:t>
            </w:r>
            <w:proofErr w:type="spellEnd"/>
            <w:r w:rsidRPr="00CF0F5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0F57">
              <w:rPr>
                <w:rFonts w:ascii="Cambria" w:hAnsi="Cambria" w:cs="Arial"/>
                <w:color w:val="000000"/>
                <w:sz w:val="18"/>
                <w:szCs w:val="18"/>
              </w:rPr>
              <w:t>Sp.J</w:t>
            </w:r>
            <w:proofErr w:type="spellEnd"/>
            <w:r w:rsidRPr="00CF0F57">
              <w:rPr>
                <w:rFonts w:ascii="Cambria" w:hAnsi="Cambria" w:cs="Arial"/>
                <w:color w:val="000000"/>
                <w:sz w:val="18"/>
                <w:szCs w:val="18"/>
              </w:rPr>
              <w:t>., ul. Reymonta 12, 95-200 Pabianice,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F26" w:rsidRPr="006C3194" w:rsidRDefault="00634F26" w:rsidP="0000236B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F26" w:rsidRPr="00634F26" w:rsidRDefault="00634F26" w:rsidP="00634F26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634F26">
              <w:rPr>
                <w:rFonts w:ascii="Cambria" w:hAnsi="Cambria" w:cs="Arial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F26" w:rsidRPr="006C3194" w:rsidRDefault="00ED31B8" w:rsidP="0000236B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23.12.2016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F26" w:rsidRPr="006C3194" w:rsidRDefault="00EB46F9" w:rsidP="0000236B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F26" w:rsidRPr="006C3194" w:rsidRDefault="00634F26" w:rsidP="0000236B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 xml:space="preserve">przelew 30 dni </w:t>
            </w:r>
          </w:p>
        </w:tc>
      </w:tr>
      <w:tr w:rsidR="00ED31B8" w:rsidRPr="005A6279" w:rsidTr="00F45CA0">
        <w:trPr>
          <w:trHeight w:val="2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1B8" w:rsidRPr="00CF0F57" w:rsidRDefault="00ED31B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F0F57">
              <w:rPr>
                <w:rFonts w:ascii="Cambria" w:hAnsi="Cambria" w:cs="Arial"/>
                <w:color w:val="000000"/>
                <w:sz w:val="18"/>
                <w:szCs w:val="18"/>
              </w:rPr>
              <w:t>FHUP "MM MUSIC" Michał Madura, Osiedle Pułaskiego 10F, 28-100 Busko Zdrój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1B8" w:rsidRPr="006C3194" w:rsidRDefault="00ED31B8" w:rsidP="0000236B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1B8" w:rsidRPr="00634F26" w:rsidRDefault="00ED31B8" w:rsidP="00634F26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634F26">
              <w:rPr>
                <w:rFonts w:ascii="Cambria" w:hAnsi="Cambria" w:cs="Arial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1B8" w:rsidRDefault="00ED31B8">
            <w:r w:rsidRPr="00401459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23.12.2016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B8" w:rsidRPr="006C3194" w:rsidRDefault="00EB46F9" w:rsidP="0000236B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B8" w:rsidRPr="006C3194" w:rsidRDefault="00ED31B8" w:rsidP="00B93ED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 xml:space="preserve">przelew 30 dni </w:t>
            </w:r>
          </w:p>
        </w:tc>
      </w:tr>
      <w:tr w:rsidR="00ED31B8" w:rsidRPr="005A6279" w:rsidTr="00F45CA0">
        <w:trPr>
          <w:trHeight w:val="2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1B8" w:rsidRPr="00CF0F57" w:rsidRDefault="00ED31B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F0F57">
              <w:rPr>
                <w:rFonts w:ascii="Cambria" w:hAnsi="Cambria" w:cs="Arial"/>
                <w:color w:val="000000"/>
                <w:sz w:val="18"/>
                <w:szCs w:val="18"/>
              </w:rPr>
              <w:t>Jacek Kamiński Sklep Muzyczny, ul. Królewiecka 25 paw. 3-4, 09-402 Płock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1B8" w:rsidRPr="006C3194" w:rsidRDefault="00ED31B8" w:rsidP="0000236B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1B8" w:rsidRPr="00634F26" w:rsidRDefault="00ED31B8" w:rsidP="00634F26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634F26">
              <w:rPr>
                <w:rFonts w:ascii="Cambria" w:hAnsi="Cambria" w:cs="Arial"/>
                <w:color w:val="000000"/>
                <w:sz w:val="18"/>
                <w:szCs w:val="18"/>
              </w:rPr>
              <w:t>16 719,00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1B8" w:rsidRDefault="00ED31B8">
            <w:r w:rsidRPr="00401459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23.12.2016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B8" w:rsidRPr="006C3194" w:rsidRDefault="00EB46F9" w:rsidP="0000236B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B8" w:rsidRPr="006C3194" w:rsidRDefault="00ED31B8" w:rsidP="00B93ED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 xml:space="preserve">przelew 30 dni </w:t>
            </w:r>
          </w:p>
        </w:tc>
      </w:tr>
      <w:tr w:rsidR="00ED31B8" w:rsidRPr="005A6279" w:rsidTr="00F45CA0">
        <w:trPr>
          <w:trHeight w:val="2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1B8" w:rsidRPr="00CF0F57" w:rsidRDefault="00ED31B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CF0F57">
              <w:rPr>
                <w:rFonts w:ascii="Cambria" w:hAnsi="Cambria" w:cs="Arial"/>
                <w:color w:val="000000"/>
                <w:sz w:val="18"/>
                <w:szCs w:val="18"/>
              </w:rPr>
              <w:t>Przedsiębiorstwo Handlowe "Magnus" Piotr Filipowicz, ul. Piłsudskiego 53, 22-400 Zamość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1B8" w:rsidRPr="006C3194" w:rsidRDefault="00ED31B8" w:rsidP="0000236B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1B8" w:rsidRPr="00634F26" w:rsidRDefault="00ED31B8" w:rsidP="00634F26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634F26">
              <w:rPr>
                <w:rFonts w:ascii="Cambria" w:hAnsi="Cambria" w:cs="Arial"/>
                <w:color w:val="000000"/>
                <w:sz w:val="18"/>
                <w:szCs w:val="18"/>
              </w:rPr>
              <w:t>14 428,00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1B8" w:rsidRDefault="00ED31B8">
            <w:r w:rsidRPr="00401459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23.12.2016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B8" w:rsidRPr="006C3194" w:rsidRDefault="00EB46F9" w:rsidP="0000236B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B8" w:rsidRPr="006C3194" w:rsidRDefault="00ED31B8" w:rsidP="00B93ED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 xml:space="preserve">przelew 30 dni </w:t>
            </w:r>
          </w:p>
        </w:tc>
      </w:tr>
      <w:tr w:rsidR="00ED31B8" w:rsidRPr="005A6279" w:rsidTr="00F45CA0">
        <w:trPr>
          <w:trHeight w:val="2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1B8" w:rsidRPr="00CF0F57" w:rsidRDefault="00ED31B8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 w:rsidRPr="00CF0F57">
              <w:rPr>
                <w:rFonts w:ascii="Cambria" w:hAnsi="Cambria" w:cs="Arial"/>
                <w:color w:val="000000"/>
                <w:sz w:val="18"/>
                <w:szCs w:val="18"/>
              </w:rPr>
              <w:t>M.Ostrowski</w:t>
            </w:r>
            <w:proofErr w:type="spellEnd"/>
            <w:r w:rsidRPr="00CF0F57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Sp. J., al. Armii Krajowej 5, 50-541 Wrocław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1B8" w:rsidRPr="006C3194" w:rsidRDefault="00ED31B8" w:rsidP="0000236B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31B8" w:rsidRPr="00634F26" w:rsidRDefault="00ED31B8" w:rsidP="00634F26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634F26">
              <w:rPr>
                <w:rFonts w:ascii="Cambria" w:hAnsi="Cambria" w:cs="Arial"/>
                <w:color w:val="000000"/>
                <w:sz w:val="18"/>
                <w:szCs w:val="18"/>
              </w:rPr>
              <w:t>17 216,31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1B8" w:rsidRDefault="00ED31B8">
            <w:r w:rsidRPr="00401459"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23.12.2016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B8" w:rsidRPr="006C3194" w:rsidRDefault="00EB46F9" w:rsidP="0000236B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1B8" w:rsidRPr="006C3194" w:rsidRDefault="00ED31B8" w:rsidP="00B93ED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6"/>
                <w:szCs w:val="16"/>
                <w:lang w:eastAsia="pl-PL"/>
              </w:rPr>
              <w:t xml:space="preserve">przelew 30 dni </w:t>
            </w:r>
          </w:p>
        </w:tc>
      </w:tr>
    </w:tbl>
    <w:p w:rsidR="00096DE9" w:rsidRPr="00096DE9" w:rsidRDefault="00096DE9" w:rsidP="000F4820">
      <w:pPr>
        <w:ind w:left="180" w:firstLine="180"/>
        <w:jc w:val="both"/>
        <w:rPr>
          <w:rFonts w:asciiTheme="majorHAnsi" w:hAnsiTheme="majorHAnsi"/>
        </w:rPr>
      </w:pPr>
    </w:p>
    <w:sectPr w:rsidR="00096DE9" w:rsidRPr="00096DE9" w:rsidSect="005A6279">
      <w:footerReference w:type="default" r:id="rId8"/>
      <w:pgSz w:w="11906" w:h="16838"/>
      <w:pgMar w:top="993" w:right="1274" w:bottom="1135" w:left="1417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50" w:rsidRDefault="00C70E50" w:rsidP="0011209F">
      <w:pPr>
        <w:spacing w:after="0" w:line="240" w:lineRule="auto"/>
      </w:pPr>
      <w:r>
        <w:separator/>
      </w:r>
    </w:p>
  </w:endnote>
  <w:endnote w:type="continuationSeparator" w:id="0">
    <w:p w:rsidR="00C70E50" w:rsidRDefault="00C70E50" w:rsidP="0011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EE" w:rsidRDefault="00F45420">
    <w:pPr>
      <w:pStyle w:val="Stopka"/>
      <w:rPr>
        <w:rFonts w:asciiTheme="majorHAnsi" w:hAnsiTheme="majorHAnsi"/>
        <w:b/>
        <w:sz w:val="14"/>
        <w:szCs w:val="16"/>
      </w:rPr>
    </w:pPr>
    <w:r>
      <w:rPr>
        <w:rFonts w:asciiTheme="majorHAnsi" w:hAnsiTheme="majorHAnsi"/>
        <w:b/>
        <w:noProof/>
        <w:sz w:val="14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.35pt;margin-top:3.9pt;width:511.5pt;height:0;z-index:251660288" o:connectortype="straight">
          <v:shadow on="t" offset="5pt" offset2="6pt"/>
        </v:shape>
      </w:pict>
    </w:r>
    <w:r w:rsidR="0011209F">
      <w:rPr>
        <w:rFonts w:asciiTheme="majorHAnsi" w:hAnsiTheme="majorHAnsi"/>
        <w:b/>
        <w:sz w:val="14"/>
        <w:szCs w:val="16"/>
      </w:rPr>
      <w:tab/>
    </w:r>
  </w:p>
  <w:p w:rsidR="0011209F" w:rsidRPr="0011209F" w:rsidRDefault="004548EE">
    <w:pPr>
      <w:pStyle w:val="Stopka"/>
      <w:rPr>
        <w:rFonts w:asciiTheme="majorHAnsi" w:hAnsiTheme="majorHAnsi"/>
        <w:b/>
        <w:sz w:val="14"/>
        <w:szCs w:val="16"/>
      </w:rPr>
    </w:pPr>
    <w:r>
      <w:rPr>
        <w:rFonts w:asciiTheme="majorHAnsi" w:hAnsiTheme="majorHAnsi"/>
        <w:b/>
        <w:sz w:val="14"/>
        <w:szCs w:val="16"/>
      </w:rPr>
      <w:tab/>
    </w:r>
    <w:r w:rsidR="0011209F" w:rsidRPr="0011209F">
      <w:rPr>
        <w:rFonts w:asciiTheme="majorHAnsi" w:hAnsiTheme="majorHAnsi"/>
        <w:b/>
        <w:sz w:val="14"/>
        <w:szCs w:val="16"/>
      </w:rPr>
      <w:t xml:space="preserve">Zespół Szkół Muzycznych im. I.J. Paderewskiego </w:t>
    </w:r>
  </w:p>
  <w:p w:rsidR="0011209F" w:rsidRPr="0011209F" w:rsidRDefault="0011209F" w:rsidP="00521F95">
    <w:pPr>
      <w:pStyle w:val="Stopka"/>
      <w:ind w:firstLine="3540"/>
      <w:rPr>
        <w:rFonts w:asciiTheme="majorHAnsi" w:hAnsiTheme="majorHAnsi"/>
        <w:b/>
        <w:sz w:val="14"/>
        <w:szCs w:val="16"/>
      </w:rPr>
    </w:pPr>
    <w:r>
      <w:rPr>
        <w:rFonts w:asciiTheme="majorHAnsi" w:hAnsiTheme="majorHAnsi"/>
        <w:b/>
        <w:noProof/>
        <w:sz w:val="14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1176655</wp:posOffset>
          </wp:positionH>
          <wp:positionV relativeFrom="paragraph">
            <wp:posOffset>59690</wp:posOffset>
          </wp:positionV>
          <wp:extent cx="414655" cy="485775"/>
          <wp:effectExtent l="190500" t="152400" r="156845" b="104775"/>
          <wp:wrapTight wrapText="right">
            <wp:wrapPolygon edited="0">
              <wp:start x="-9923" y="-6776"/>
              <wp:lineTo x="-9923" y="26259"/>
              <wp:lineTo x="28778" y="26259"/>
              <wp:lineTo x="29770" y="21176"/>
              <wp:lineTo x="29770" y="6776"/>
              <wp:lineTo x="28778" y="-5929"/>
              <wp:lineTo x="28778" y="-6776"/>
              <wp:lineTo x="-9923" y="-6776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lum bright="-24000" contrast="3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85775"/>
                  </a:xfrm>
                  <a:prstGeom prst="rect">
                    <a:avLst/>
                  </a:prstGeom>
                  <a:gradFill>
                    <a:gsLst>
                      <a:gs pos="0">
                        <a:srgbClr val="03D4A8"/>
                      </a:gs>
                      <a:gs pos="25000">
                        <a:srgbClr val="21D6E0"/>
                      </a:gs>
                      <a:gs pos="75000">
                        <a:srgbClr val="0087E6"/>
                      </a:gs>
                      <a:gs pos="100000">
                        <a:srgbClr val="005CBF"/>
                      </a:gs>
                    </a:gsLst>
                    <a:lin ang="5400000" scaled="0"/>
                  </a:gra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  <w:r w:rsidR="00521F95">
      <w:rPr>
        <w:rFonts w:asciiTheme="majorHAnsi" w:hAnsiTheme="majorHAnsi"/>
        <w:b/>
        <w:sz w:val="14"/>
        <w:szCs w:val="16"/>
      </w:rPr>
      <w:t xml:space="preserve">              u</w:t>
    </w:r>
    <w:r w:rsidRPr="0011209F">
      <w:rPr>
        <w:rFonts w:asciiTheme="majorHAnsi" w:hAnsiTheme="majorHAnsi"/>
        <w:b/>
        <w:sz w:val="14"/>
        <w:szCs w:val="16"/>
      </w:rPr>
      <w:t xml:space="preserve">l. </w:t>
    </w:r>
    <w:proofErr w:type="spellStart"/>
    <w:r w:rsidRPr="0011209F">
      <w:rPr>
        <w:rFonts w:asciiTheme="majorHAnsi" w:hAnsiTheme="majorHAnsi"/>
        <w:b/>
        <w:sz w:val="14"/>
        <w:szCs w:val="16"/>
      </w:rPr>
      <w:t>Lippóczy’ego</w:t>
    </w:r>
    <w:proofErr w:type="spellEnd"/>
    <w:r w:rsidRPr="0011209F">
      <w:rPr>
        <w:rFonts w:asciiTheme="majorHAnsi" w:hAnsiTheme="majorHAnsi"/>
        <w:b/>
        <w:sz w:val="14"/>
        <w:szCs w:val="16"/>
      </w:rPr>
      <w:t xml:space="preserve"> 4</w:t>
    </w:r>
  </w:p>
  <w:p w:rsidR="0011209F" w:rsidRPr="0011209F" w:rsidRDefault="0011209F">
    <w:pPr>
      <w:pStyle w:val="Stopka"/>
      <w:rPr>
        <w:rFonts w:asciiTheme="majorHAnsi" w:hAnsiTheme="majorHAnsi"/>
        <w:b/>
        <w:sz w:val="14"/>
        <w:szCs w:val="16"/>
      </w:rPr>
    </w:pPr>
    <w:r>
      <w:rPr>
        <w:rFonts w:asciiTheme="majorHAnsi" w:hAnsiTheme="majorHAnsi"/>
        <w:b/>
        <w:sz w:val="14"/>
        <w:szCs w:val="16"/>
      </w:rPr>
      <w:tab/>
    </w:r>
    <w:r w:rsidRPr="0011209F">
      <w:rPr>
        <w:rFonts w:asciiTheme="majorHAnsi" w:hAnsiTheme="majorHAnsi"/>
        <w:b/>
        <w:sz w:val="14"/>
        <w:szCs w:val="16"/>
      </w:rPr>
      <w:t>33-100 Tarnów</w:t>
    </w:r>
  </w:p>
  <w:p w:rsidR="0011209F" w:rsidRPr="00CA75EA" w:rsidRDefault="0011209F">
    <w:pPr>
      <w:pStyle w:val="Stopka"/>
      <w:rPr>
        <w:rFonts w:asciiTheme="majorHAnsi" w:hAnsiTheme="majorHAnsi"/>
        <w:b/>
        <w:sz w:val="14"/>
        <w:szCs w:val="16"/>
      </w:rPr>
    </w:pPr>
    <w:r w:rsidRPr="00CA75EA">
      <w:rPr>
        <w:rFonts w:asciiTheme="majorHAnsi" w:hAnsiTheme="majorHAnsi"/>
        <w:b/>
        <w:sz w:val="14"/>
        <w:szCs w:val="16"/>
      </w:rPr>
      <w:tab/>
    </w:r>
    <w:proofErr w:type="spellStart"/>
    <w:r w:rsidRPr="00CA75EA">
      <w:rPr>
        <w:rFonts w:asciiTheme="majorHAnsi" w:hAnsiTheme="majorHAnsi"/>
        <w:b/>
        <w:sz w:val="14"/>
        <w:szCs w:val="16"/>
      </w:rPr>
      <w:t>tel</w:t>
    </w:r>
    <w:proofErr w:type="spellEnd"/>
    <w:r w:rsidRPr="00CA75EA">
      <w:rPr>
        <w:rFonts w:asciiTheme="majorHAnsi" w:hAnsiTheme="majorHAnsi"/>
        <w:b/>
        <w:sz w:val="14"/>
        <w:szCs w:val="16"/>
      </w:rPr>
      <w:t xml:space="preserve">: 14 621 04 08, </w:t>
    </w:r>
    <w:proofErr w:type="spellStart"/>
    <w:r w:rsidRPr="00CA75EA">
      <w:rPr>
        <w:rFonts w:asciiTheme="majorHAnsi" w:hAnsiTheme="majorHAnsi"/>
        <w:b/>
        <w:sz w:val="14"/>
        <w:szCs w:val="16"/>
      </w:rPr>
      <w:t>fax</w:t>
    </w:r>
    <w:proofErr w:type="spellEnd"/>
    <w:r w:rsidRPr="00CA75EA">
      <w:rPr>
        <w:rFonts w:asciiTheme="majorHAnsi" w:hAnsiTheme="majorHAnsi"/>
        <w:b/>
        <w:sz w:val="14"/>
        <w:szCs w:val="16"/>
      </w:rPr>
      <w:t>: 14 621 92 43</w:t>
    </w:r>
  </w:p>
  <w:p w:rsidR="0011209F" w:rsidRPr="0011209F" w:rsidRDefault="0011209F">
    <w:pPr>
      <w:pStyle w:val="Stopka"/>
      <w:rPr>
        <w:rFonts w:asciiTheme="majorHAnsi" w:hAnsiTheme="majorHAnsi"/>
        <w:b/>
        <w:sz w:val="14"/>
        <w:szCs w:val="16"/>
        <w:lang w:val="en-US"/>
      </w:rPr>
    </w:pPr>
    <w:r w:rsidRPr="00CA75EA">
      <w:rPr>
        <w:rFonts w:asciiTheme="majorHAnsi" w:hAnsiTheme="majorHAnsi"/>
        <w:b/>
        <w:sz w:val="14"/>
        <w:szCs w:val="16"/>
      </w:rPr>
      <w:tab/>
    </w:r>
    <w:r w:rsidRPr="0011209F">
      <w:rPr>
        <w:rFonts w:asciiTheme="majorHAnsi" w:hAnsiTheme="majorHAnsi"/>
        <w:b/>
        <w:sz w:val="14"/>
        <w:szCs w:val="16"/>
        <w:lang w:val="en-US"/>
      </w:rPr>
      <w:t xml:space="preserve">e-mail: </w:t>
    </w:r>
    <w:hyperlink r:id="rId2" w:history="1">
      <w:r w:rsidRPr="0011209F">
        <w:rPr>
          <w:rStyle w:val="Hipercze"/>
          <w:rFonts w:asciiTheme="majorHAnsi" w:hAnsiTheme="majorHAnsi"/>
          <w:b/>
          <w:sz w:val="14"/>
          <w:szCs w:val="16"/>
          <w:lang w:val="en-US"/>
        </w:rPr>
        <w:t>szkola.muzyczna.tarnow@wp.pl</w:t>
      </w:r>
    </w:hyperlink>
  </w:p>
  <w:p w:rsidR="0011209F" w:rsidRPr="0011209F" w:rsidRDefault="0011209F">
    <w:pPr>
      <w:pStyle w:val="Stopka"/>
      <w:rPr>
        <w:rFonts w:asciiTheme="majorHAnsi" w:hAnsiTheme="majorHAnsi"/>
        <w:b/>
        <w:sz w:val="14"/>
        <w:szCs w:val="16"/>
        <w:lang w:val="en-US"/>
      </w:rPr>
    </w:pPr>
    <w:r>
      <w:rPr>
        <w:rFonts w:asciiTheme="majorHAnsi" w:hAnsiTheme="majorHAnsi"/>
        <w:b/>
        <w:sz w:val="14"/>
        <w:szCs w:val="16"/>
        <w:lang w:val="en-US"/>
      </w:rPr>
      <w:tab/>
    </w:r>
    <w:r w:rsidRPr="0011209F">
      <w:rPr>
        <w:rFonts w:asciiTheme="majorHAnsi" w:hAnsiTheme="majorHAnsi"/>
        <w:b/>
        <w:sz w:val="14"/>
        <w:szCs w:val="16"/>
        <w:lang w:val="en-US"/>
      </w:rPr>
      <w:t>www. zsmuz.tarnow.pl</w:t>
    </w:r>
  </w:p>
  <w:p w:rsidR="0011209F" w:rsidRPr="0011209F" w:rsidRDefault="0011209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50" w:rsidRDefault="00C70E50" w:rsidP="0011209F">
      <w:pPr>
        <w:spacing w:after="0" w:line="240" w:lineRule="auto"/>
      </w:pPr>
      <w:r>
        <w:separator/>
      </w:r>
    </w:p>
  </w:footnote>
  <w:footnote w:type="continuationSeparator" w:id="0">
    <w:p w:rsidR="00C70E50" w:rsidRDefault="00C70E50" w:rsidP="0011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E16"/>
    <w:multiLevelType w:val="hybridMultilevel"/>
    <w:tmpl w:val="DDF6D15E"/>
    <w:lvl w:ilvl="0" w:tplc="5074EC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24C6"/>
    <w:multiLevelType w:val="hybridMultilevel"/>
    <w:tmpl w:val="5DF4D6C8"/>
    <w:lvl w:ilvl="0" w:tplc="31A25F1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074ECE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C923295"/>
    <w:multiLevelType w:val="hybridMultilevel"/>
    <w:tmpl w:val="3D7AF05A"/>
    <w:lvl w:ilvl="0" w:tplc="AD44AB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21C73C0"/>
    <w:multiLevelType w:val="hybridMultilevel"/>
    <w:tmpl w:val="3D7AF05A"/>
    <w:lvl w:ilvl="0" w:tplc="AD44AB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4831323"/>
    <w:multiLevelType w:val="hybridMultilevel"/>
    <w:tmpl w:val="3D7AF05A"/>
    <w:lvl w:ilvl="0" w:tplc="AD44AB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B1D4E75"/>
    <w:multiLevelType w:val="hybridMultilevel"/>
    <w:tmpl w:val="0C2C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198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13C70"/>
    <w:rsid w:val="0000236B"/>
    <w:rsid w:val="00020D28"/>
    <w:rsid w:val="00060996"/>
    <w:rsid w:val="00060D69"/>
    <w:rsid w:val="0008381F"/>
    <w:rsid w:val="00096DE9"/>
    <w:rsid w:val="000F4820"/>
    <w:rsid w:val="0011209F"/>
    <w:rsid w:val="00143743"/>
    <w:rsid w:val="00154882"/>
    <w:rsid w:val="00247056"/>
    <w:rsid w:val="002560DA"/>
    <w:rsid w:val="00297363"/>
    <w:rsid w:val="002A769D"/>
    <w:rsid w:val="002C063B"/>
    <w:rsid w:val="00300D30"/>
    <w:rsid w:val="00306092"/>
    <w:rsid w:val="0032309F"/>
    <w:rsid w:val="00351325"/>
    <w:rsid w:val="00357914"/>
    <w:rsid w:val="003637D7"/>
    <w:rsid w:val="00376998"/>
    <w:rsid w:val="00394766"/>
    <w:rsid w:val="00397968"/>
    <w:rsid w:val="003B3B4E"/>
    <w:rsid w:val="003F02EA"/>
    <w:rsid w:val="004410E2"/>
    <w:rsid w:val="004548EE"/>
    <w:rsid w:val="004575D2"/>
    <w:rsid w:val="004873CD"/>
    <w:rsid w:val="004B60AA"/>
    <w:rsid w:val="004E6627"/>
    <w:rsid w:val="005012E8"/>
    <w:rsid w:val="00521F95"/>
    <w:rsid w:val="0053753F"/>
    <w:rsid w:val="005472D2"/>
    <w:rsid w:val="00557CF3"/>
    <w:rsid w:val="00596533"/>
    <w:rsid w:val="005A6279"/>
    <w:rsid w:val="005D686B"/>
    <w:rsid w:val="00603F29"/>
    <w:rsid w:val="00623745"/>
    <w:rsid w:val="00634F26"/>
    <w:rsid w:val="00645818"/>
    <w:rsid w:val="00690157"/>
    <w:rsid w:val="006C3194"/>
    <w:rsid w:val="006E145A"/>
    <w:rsid w:val="007513EA"/>
    <w:rsid w:val="00754C9F"/>
    <w:rsid w:val="007B721C"/>
    <w:rsid w:val="008357D9"/>
    <w:rsid w:val="00845065"/>
    <w:rsid w:val="00895094"/>
    <w:rsid w:val="00951142"/>
    <w:rsid w:val="00A0277B"/>
    <w:rsid w:val="00A11F3F"/>
    <w:rsid w:val="00A36471"/>
    <w:rsid w:val="00A37D80"/>
    <w:rsid w:val="00A444C2"/>
    <w:rsid w:val="00A464B9"/>
    <w:rsid w:val="00A47397"/>
    <w:rsid w:val="00A56BD7"/>
    <w:rsid w:val="00A628AF"/>
    <w:rsid w:val="00A7646E"/>
    <w:rsid w:val="00AC4E39"/>
    <w:rsid w:val="00AE180C"/>
    <w:rsid w:val="00B20930"/>
    <w:rsid w:val="00B31CA5"/>
    <w:rsid w:val="00B6530E"/>
    <w:rsid w:val="00BA15FC"/>
    <w:rsid w:val="00BC2945"/>
    <w:rsid w:val="00BE444A"/>
    <w:rsid w:val="00BF12E3"/>
    <w:rsid w:val="00BF2313"/>
    <w:rsid w:val="00BF7787"/>
    <w:rsid w:val="00C27455"/>
    <w:rsid w:val="00C36642"/>
    <w:rsid w:val="00C70E50"/>
    <w:rsid w:val="00C716D3"/>
    <w:rsid w:val="00C933BD"/>
    <w:rsid w:val="00C97011"/>
    <w:rsid w:val="00CA62D6"/>
    <w:rsid w:val="00CA75EA"/>
    <w:rsid w:val="00CA7C25"/>
    <w:rsid w:val="00CE0769"/>
    <w:rsid w:val="00CF0F57"/>
    <w:rsid w:val="00D2394D"/>
    <w:rsid w:val="00D70B23"/>
    <w:rsid w:val="00DB7D97"/>
    <w:rsid w:val="00DF67BC"/>
    <w:rsid w:val="00E13C70"/>
    <w:rsid w:val="00E84CF1"/>
    <w:rsid w:val="00EB46F9"/>
    <w:rsid w:val="00ED31B8"/>
    <w:rsid w:val="00F02055"/>
    <w:rsid w:val="00F03619"/>
    <w:rsid w:val="00F1006F"/>
    <w:rsid w:val="00F45420"/>
    <w:rsid w:val="00FB73E8"/>
    <w:rsid w:val="00FC105E"/>
    <w:rsid w:val="00FD5246"/>
    <w:rsid w:val="00FF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09F"/>
  </w:style>
  <w:style w:type="paragraph" w:styleId="Stopka">
    <w:name w:val="footer"/>
    <w:basedOn w:val="Normalny"/>
    <w:link w:val="StopkaZnak"/>
    <w:uiPriority w:val="99"/>
    <w:unhideWhenUsed/>
    <w:rsid w:val="00112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09F"/>
  </w:style>
  <w:style w:type="paragraph" w:styleId="Tekstdymka">
    <w:name w:val="Balloon Text"/>
    <w:basedOn w:val="Normalny"/>
    <w:link w:val="TekstdymkaZnak"/>
    <w:uiPriority w:val="99"/>
    <w:semiHidden/>
    <w:unhideWhenUsed/>
    <w:rsid w:val="0011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0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209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CA62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62D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CA62D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A62D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2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.muzyczna.tarnow@wp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&#322;a&#347;ciciel\Moje%20dokumenty\Dok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1405-856E-489E-A0F5-C36A106F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Dok5.dotx</Template>
  <TotalTime>92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</dc:creator>
  <cp:lastModifiedBy>admin</cp:lastModifiedBy>
  <cp:revision>14</cp:revision>
  <cp:lastPrinted>2014-09-05T08:56:00Z</cp:lastPrinted>
  <dcterms:created xsi:type="dcterms:W3CDTF">2016-11-17T13:03:00Z</dcterms:created>
  <dcterms:modified xsi:type="dcterms:W3CDTF">2016-12-09T11:45:00Z</dcterms:modified>
</cp:coreProperties>
</file>