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E9" w:rsidRDefault="00A72F5A">
      <w:pPr>
        <w:keepNext/>
        <w:keepLines/>
        <w:spacing w:before="480" w:after="0"/>
        <w:jc w:val="center"/>
        <w:outlineLvl w:val="0"/>
        <w:rPr>
          <w:rFonts w:eastAsia="MS Gothic"/>
          <w:b/>
          <w:bCs/>
          <w:sz w:val="44"/>
          <w:szCs w:val="44"/>
        </w:rPr>
      </w:pPr>
      <w:r>
        <w:rPr>
          <w:rFonts w:eastAsia="MS Gothic"/>
          <w:b/>
          <w:bCs/>
          <w:sz w:val="44"/>
          <w:szCs w:val="44"/>
        </w:rPr>
        <w:t>Szkolny zestaw podręczników - rok szkolny 2023/24</w:t>
      </w:r>
    </w:p>
    <w:p w:rsidR="00326EE9" w:rsidRDefault="00326EE9">
      <w:pPr>
        <w:rPr>
          <w:b/>
          <w:bCs/>
          <w:i/>
          <w:iCs/>
          <w:sz w:val="24"/>
          <w:szCs w:val="24"/>
        </w:rPr>
      </w:pPr>
    </w:p>
    <w:p w:rsidR="00326EE9" w:rsidRDefault="00A72F5A">
      <w:pPr>
        <w:jc w:val="center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Ogólnokształcąca Szkoła Muzyczna I stopnia (szkoła podstawowa)</w:t>
      </w:r>
    </w:p>
    <w:p w:rsidR="00326EE9" w:rsidRDefault="00A72F5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Książki i ćwiczenia dostarcza szkoła z wyjątkiem przedmiotów muzycznych </w:t>
      </w:r>
      <w:r>
        <w:rPr>
          <w:b/>
          <w:bCs/>
          <w:i/>
          <w:iCs/>
          <w:sz w:val="28"/>
          <w:szCs w:val="28"/>
        </w:rPr>
        <w:t>oraz religii</w:t>
      </w:r>
    </w:p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1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936"/>
        <w:gridCol w:w="1602"/>
        <w:gridCol w:w="1887"/>
        <w:gridCol w:w="1855"/>
        <w:gridCol w:w="1782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Wydawnictwo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Edukacja wczesnoszkolna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Ale to ciekawe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J. Okuniewska, </w:t>
            </w:r>
          </w:p>
          <w:p w:rsidR="00326EE9" w:rsidRDefault="00A72F5A">
            <w:pPr>
              <w:spacing w:after="0" w:line="240" w:lineRule="auto"/>
            </w:pPr>
            <w:r>
              <w:t xml:space="preserve">S. Piłat, </w:t>
            </w:r>
          </w:p>
          <w:p w:rsidR="00326EE9" w:rsidRDefault="00A72F5A">
            <w:pPr>
              <w:spacing w:after="0" w:line="240" w:lineRule="auto"/>
            </w:pPr>
            <w:r>
              <w:t>B. Skrzypiec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1158/1/2022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Kids Can 1 podręcznik i zeszyt ćwiczeń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D. Show, </w:t>
            </w:r>
          </w:p>
          <w:p w:rsidR="00326EE9" w:rsidRDefault="00A72F5A">
            <w:pPr>
              <w:spacing w:after="0" w:line="240" w:lineRule="auto"/>
            </w:pPr>
            <w:r>
              <w:t xml:space="preserve">M. </w:t>
            </w:r>
            <w:r>
              <w:t>Ormerod,</w:t>
            </w:r>
          </w:p>
          <w:p w:rsidR="00326EE9" w:rsidRDefault="00A72F5A">
            <w:pPr>
              <w:spacing w:after="0" w:line="240" w:lineRule="auto"/>
            </w:pPr>
            <w:r>
              <w:t>A. Parr – Modrzejewska,</w:t>
            </w:r>
          </w:p>
          <w:p w:rsidR="00326EE9" w:rsidRDefault="00A72F5A">
            <w:pPr>
              <w:spacing w:after="0" w:line="240" w:lineRule="auto"/>
            </w:pPr>
            <w:r>
              <w:t>E. Piotrowska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Macmillan Education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1165/1/2023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Poznaję Boży Świat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K. Mielnicki, </w:t>
            </w:r>
          </w:p>
          <w:p w:rsidR="00326EE9" w:rsidRDefault="00A72F5A">
            <w:pPr>
              <w:spacing w:after="0" w:line="240" w:lineRule="auto"/>
            </w:pPr>
            <w:r>
              <w:t>E. Kondrak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Jedność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 -11-01/18-kl-4/20</w:t>
            </w:r>
          </w:p>
          <w:p w:rsidR="00326EE9" w:rsidRDefault="00A72F5A">
            <w:pPr>
              <w:spacing w:after="0" w:line="240" w:lineRule="auto"/>
            </w:pPr>
            <w:r>
              <w:t>AZ -1-01/18</w:t>
            </w:r>
          </w:p>
        </w:tc>
      </w:tr>
    </w:tbl>
    <w:p w:rsidR="00326EE9" w:rsidRDefault="00326EE9"/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2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995"/>
        <w:gridCol w:w="1684"/>
        <w:gridCol w:w="1911"/>
        <w:gridCol w:w="1652"/>
        <w:gridCol w:w="1820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Edukacja wczesnoszkolna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Wielka Przygoda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E. Kacprzak</w:t>
            </w:r>
          </w:p>
          <w:p w:rsidR="00326EE9" w:rsidRDefault="00A72F5A">
            <w:pPr>
              <w:spacing w:after="0" w:line="240" w:lineRule="auto"/>
            </w:pPr>
            <w:r>
              <w:t xml:space="preserve">A. </w:t>
            </w:r>
            <w:r>
              <w:t xml:space="preserve">Łodzińska </w:t>
            </w:r>
          </w:p>
          <w:p w:rsidR="00326EE9" w:rsidRDefault="00A72F5A">
            <w:pPr>
              <w:spacing w:after="0" w:line="240" w:lineRule="auto"/>
            </w:pPr>
            <w:r>
              <w:t xml:space="preserve">M. Ogrodowczyk </w:t>
            </w:r>
          </w:p>
          <w:p w:rsidR="00326EE9" w:rsidRDefault="00A72F5A">
            <w:pPr>
              <w:spacing w:after="0" w:line="240" w:lineRule="auto"/>
            </w:pPr>
            <w:r>
              <w:t xml:space="preserve">G. Wójcicka </w:t>
            </w:r>
          </w:p>
          <w:p w:rsidR="00326EE9" w:rsidRDefault="00A72F5A">
            <w:pPr>
              <w:spacing w:after="0" w:line="240" w:lineRule="auto"/>
            </w:pPr>
            <w:r>
              <w:t xml:space="preserve"> K. Sawicka  </w:t>
            </w:r>
          </w:p>
          <w:p w:rsidR="00326EE9" w:rsidRDefault="00A72F5A">
            <w:pPr>
              <w:spacing w:after="0" w:line="240" w:lineRule="auto"/>
            </w:pPr>
            <w:r>
              <w:t>E. Swoboda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1088/3/2020</w:t>
            </w:r>
          </w:p>
          <w:p w:rsidR="00326EE9" w:rsidRDefault="00A72F5A">
            <w:pPr>
              <w:spacing w:after="0" w:line="240" w:lineRule="auto"/>
            </w:pPr>
            <w:r>
              <w:t>1088/4/2020</w:t>
            </w:r>
          </w:p>
          <w:p w:rsidR="00326EE9" w:rsidRDefault="00A72F5A">
            <w:pPr>
              <w:spacing w:after="0" w:line="240" w:lineRule="auto"/>
            </w:pPr>
            <w:r>
              <w:t xml:space="preserve"> 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Bugs Team 2 - podręcznik i zeszyt ćwiczeń</w:t>
            </w:r>
          </w:p>
          <w:p w:rsidR="00326EE9" w:rsidRDefault="00A72F5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C. Read </w:t>
            </w:r>
          </w:p>
          <w:p w:rsidR="00326EE9" w:rsidRDefault="00A72F5A">
            <w:pPr>
              <w:spacing w:after="0" w:line="240" w:lineRule="auto"/>
            </w:pPr>
            <w:r>
              <w:t xml:space="preserve">A. Soberon </w:t>
            </w:r>
          </w:p>
          <w:p w:rsidR="00326EE9" w:rsidRDefault="00A72F5A">
            <w:pPr>
              <w:spacing w:after="0" w:line="240" w:lineRule="auto"/>
            </w:pPr>
            <w:r>
              <w:t>A. Parr - Modrzejewska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Macmillan</w:t>
            </w:r>
          </w:p>
          <w:p w:rsidR="00326EE9" w:rsidRDefault="00A72F5A">
            <w:pPr>
              <w:spacing w:after="0" w:line="240" w:lineRule="auto"/>
            </w:pPr>
            <w:r>
              <w:t>Education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811/2/2018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Odkrywam Królestwo Boże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K. Mielnicki, </w:t>
            </w:r>
          </w:p>
          <w:p w:rsidR="00326EE9" w:rsidRDefault="00A72F5A">
            <w:pPr>
              <w:spacing w:after="0" w:line="240" w:lineRule="auto"/>
            </w:pPr>
            <w:r>
              <w:t>E. Kondrak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Jedność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AZ-1-01/18</w:t>
            </w:r>
          </w:p>
        </w:tc>
      </w:tr>
    </w:tbl>
    <w:p w:rsidR="00326EE9" w:rsidRDefault="00326EE9">
      <w:pPr>
        <w:rPr>
          <w:b/>
          <w:i/>
        </w:rPr>
      </w:pPr>
    </w:p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Klasa 3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993"/>
        <w:gridCol w:w="1680"/>
        <w:gridCol w:w="1843"/>
        <w:gridCol w:w="1649"/>
        <w:gridCol w:w="1897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Edukacja wczesnoszkolna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Wielka Przygoda</w:t>
            </w:r>
          </w:p>
          <w:p w:rsidR="00326EE9" w:rsidRDefault="00A72F5A">
            <w:pPr>
              <w:spacing w:after="0" w:line="240" w:lineRule="auto"/>
            </w:pPr>
            <w:r>
              <w:t>Nowa edycja 2022-2024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E. Kacprzak </w:t>
            </w:r>
          </w:p>
          <w:p w:rsidR="00326EE9" w:rsidRDefault="00A72F5A">
            <w:pPr>
              <w:spacing w:after="0" w:line="240" w:lineRule="auto"/>
            </w:pPr>
            <w:r>
              <w:t xml:space="preserve">A. Łodzińska </w:t>
            </w:r>
          </w:p>
          <w:p w:rsidR="00326EE9" w:rsidRDefault="00A72F5A">
            <w:pPr>
              <w:spacing w:after="0" w:line="240" w:lineRule="auto"/>
            </w:pPr>
            <w:r>
              <w:t>M. Ogrodowczyk</w:t>
            </w:r>
          </w:p>
          <w:p w:rsidR="00326EE9" w:rsidRDefault="00A72F5A">
            <w:pPr>
              <w:spacing w:after="0" w:line="240" w:lineRule="auto"/>
            </w:pPr>
            <w:r>
              <w:t xml:space="preserve">G. Wójcicka  </w:t>
            </w:r>
          </w:p>
          <w:p w:rsidR="00326EE9" w:rsidRDefault="00A72F5A">
            <w:pPr>
              <w:spacing w:after="0" w:line="240" w:lineRule="auto"/>
            </w:pPr>
            <w:r>
              <w:t xml:space="preserve">K. Sawicka </w:t>
            </w:r>
          </w:p>
          <w:p w:rsidR="00326EE9" w:rsidRDefault="00A72F5A">
            <w:pPr>
              <w:spacing w:after="0" w:line="240" w:lineRule="auto"/>
            </w:pPr>
            <w:r>
              <w:t xml:space="preserve">E. Swoboda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 1088/5/2022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Bugs Team 3</w:t>
            </w:r>
          </w:p>
          <w:p w:rsidR="00326EE9" w:rsidRDefault="00A72F5A">
            <w:pPr>
              <w:spacing w:after="0" w:line="240" w:lineRule="auto"/>
            </w:pPr>
            <w:r>
              <w:t>podręcznik i zeszyt ćwiczeń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Kondro,</w:t>
            </w:r>
          </w:p>
          <w:p w:rsidR="00326EE9" w:rsidRDefault="00A72F5A">
            <w:pPr>
              <w:spacing w:after="0" w:line="240" w:lineRule="auto"/>
            </w:pPr>
            <w:r>
              <w:t>E. Papiol,</w:t>
            </w:r>
          </w:p>
          <w:p w:rsidR="00326EE9" w:rsidRDefault="00A72F5A">
            <w:pPr>
              <w:spacing w:after="0" w:line="240" w:lineRule="auto"/>
            </w:pPr>
            <w:r>
              <w:t>M. Tath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Macmillan</w:t>
            </w:r>
          </w:p>
          <w:p w:rsidR="00326EE9" w:rsidRDefault="00A72F5A">
            <w:pPr>
              <w:spacing w:after="0" w:line="240" w:lineRule="auto"/>
            </w:pPr>
            <w:r>
              <w:t>Education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811/3/2018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Poznaję Jezusa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i </w:t>
            </w:r>
          </w:p>
          <w:p w:rsidR="00326EE9" w:rsidRDefault="00A72F5A">
            <w:pPr>
              <w:spacing w:after="0" w:line="240" w:lineRule="auto"/>
            </w:pPr>
            <w:r>
              <w:t xml:space="preserve">zeszyt ćwiczeń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Ks. K. Mielnicki </w:t>
            </w:r>
          </w:p>
          <w:p w:rsidR="00326EE9" w:rsidRDefault="00A72F5A">
            <w:pPr>
              <w:spacing w:after="0" w:line="240" w:lineRule="auto"/>
            </w:pPr>
            <w:r>
              <w:t xml:space="preserve">E. Kondrak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Jedność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AZ- 13 –01/18 - KI – 14/22</w:t>
            </w:r>
          </w:p>
        </w:tc>
      </w:tr>
    </w:tbl>
    <w:p w:rsidR="00326EE9" w:rsidRDefault="00326EE9">
      <w:pPr>
        <w:rPr>
          <w:b/>
          <w:i/>
        </w:rPr>
      </w:pPr>
    </w:p>
    <w:p w:rsidR="00326EE9" w:rsidRDefault="00A72F5A"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32"/>
          <w:szCs w:val="32"/>
        </w:rPr>
        <w:t>Klasa 4 OSM</w:t>
      </w:r>
      <w:r>
        <w:rPr>
          <w:b/>
          <w:bCs/>
          <w:i/>
          <w:iCs/>
          <w:sz w:val="32"/>
          <w:szCs w:val="32"/>
        </w:rPr>
        <w:t xml:space="preserve">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797"/>
        <w:gridCol w:w="1883"/>
        <w:gridCol w:w="1888"/>
        <w:gridCol w:w="1655"/>
        <w:gridCol w:w="1839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Zamieńmy słowo</w:t>
            </w:r>
          </w:p>
          <w:p w:rsidR="00326EE9" w:rsidRDefault="00A72F5A">
            <w:pPr>
              <w:spacing w:after="0" w:line="240" w:lineRule="auto"/>
            </w:pPr>
            <w:r>
              <w:t xml:space="preserve">Język polski </w:t>
            </w:r>
          </w:p>
          <w:p w:rsidR="00326EE9" w:rsidRDefault="00A72F5A">
            <w:pPr>
              <w:spacing w:after="0" w:line="240" w:lineRule="auto"/>
            </w:pPr>
            <w:r>
              <w:t>klasa 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I. Bartol,</w:t>
            </w:r>
          </w:p>
          <w:p w:rsidR="00326EE9" w:rsidRDefault="00A72F5A">
            <w:pPr>
              <w:spacing w:after="0" w:line="240" w:lineRule="auto"/>
            </w:pPr>
            <w:r>
              <w:t>M. Biskupska,</w:t>
            </w:r>
          </w:p>
          <w:p w:rsidR="00326EE9" w:rsidRDefault="00A72F5A">
            <w:pPr>
              <w:spacing w:after="0" w:line="240" w:lineRule="auto"/>
            </w:pPr>
            <w:r>
              <w:t>J. Najmanowicz- Michalak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1163/1/2023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Together dla </w:t>
            </w:r>
          </w:p>
          <w:p w:rsidR="00326EE9" w:rsidRDefault="00A72F5A">
            <w:pPr>
              <w:spacing w:after="0" w:line="240" w:lineRule="auto"/>
            </w:pPr>
            <w:r>
              <w:t>klasy 4</w:t>
            </w:r>
          </w:p>
          <w:p w:rsidR="00326EE9" w:rsidRDefault="00A72F5A">
            <w:pPr>
              <w:spacing w:after="0" w:line="240" w:lineRule="auto"/>
            </w:pPr>
            <w:r>
              <w:t>podręcznik i zeszyt ćwiczeń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C. Bright, 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N. Beave,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G. Holley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Macmillan </w:t>
            </w:r>
          </w:p>
          <w:p w:rsidR="00326EE9" w:rsidRDefault="00A72F5A">
            <w:pPr>
              <w:spacing w:after="0" w:line="240" w:lineRule="auto"/>
            </w:pPr>
            <w:r>
              <w:t>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1175/1/2023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 4</w:t>
            </w:r>
          </w:p>
          <w:p w:rsidR="00326EE9" w:rsidRDefault="00A72F5A">
            <w:pPr>
              <w:spacing w:after="0" w:line="240" w:lineRule="auto"/>
            </w:pPr>
            <w:r>
              <w:t>Podróże w czasie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T. Małkowski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GWO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829/1/2017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 z kluczem, podręcznik do klasy 4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Braun</w:t>
            </w:r>
          </w:p>
          <w:p w:rsidR="00326EE9" w:rsidRDefault="00A72F5A">
            <w:pPr>
              <w:spacing w:after="0" w:line="240" w:lineRule="auto"/>
            </w:pPr>
            <w:r>
              <w:t>A. Mańkowska,</w:t>
            </w:r>
          </w:p>
          <w:p w:rsidR="00326EE9" w:rsidRDefault="00A72F5A">
            <w:pPr>
              <w:spacing w:after="0" w:line="240" w:lineRule="auto"/>
            </w:pPr>
            <w:r>
              <w:t xml:space="preserve"> M. Paszyńska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875/1/2017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Przyroda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Tajemnice przyrody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Warko – Worłowska, </w:t>
            </w:r>
          </w:p>
          <w:p w:rsidR="00326EE9" w:rsidRDefault="00A72F5A">
            <w:pPr>
              <w:spacing w:after="0" w:line="240" w:lineRule="auto"/>
            </w:pPr>
            <w:r>
              <w:t xml:space="preserve">F. Szlajfer, </w:t>
            </w:r>
          </w:p>
          <w:p w:rsidR="00326EE9" w:rsidRDefault="00A72F5A">
            <w:pPr>
              <w:spacing w:after="0" w:line="240" w:lineRule="auto"/>
            </w:pPr>
            <w:r>
              <w:t xml:space="preserve">J. </w:t>
            </w:r>
            <w:r>
              <w:t>Stawarz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863/2017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Plastyka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Do dzieła!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J. Lukas,</w:t>
            </w:r>
          </w:p>
          <w:p w:rsidR="00326EE9" w:rsidRDefault="00A72F5A">
            <w:pPr>
              <w:spacing w:after="0" w:line="240" w:lineRule="auto"/>
            </w:pPr>
            <w:r>
              <w:t>K. Onak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903/1/2017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Informatyka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Teraz bajty. </w:t>
            </w:r>
          </w:p>
          <w:p w:rsidR="00326EE9" w:rsidRDefault="00A72F5A">
            <w:pPr>
              <w:spacing w:after="0" w:line="240" w:lineRule="auto"/>
            </w:pPr>
            <w:r>
              <w:t>Informatyka dla szkoły podstawowej.</w:t>
            </w:r>
          </w:p>
          <w:p w:rsidR="00326EE9" w:rsidRDefault="00A72F5A">
            <w:pPr>
              <w:spacing w:after="0" w:line="240" w:lineRule="auto"/>
            </w:pPr>
            <w:r>
              <w:t>Klasa 4</w:t>
            </w:r>
          </w:p>
          <w:p w:rsidR="00326EE9" w:rsidRDefault="00A72F5A">
            <w:pPr>
              <w:spacing w:after="0" w:line="240" w:lineRule="auto"/>
            </w:pPr>
            <w:r>
              <w:lastRenderedPageBreak/>
              <w:t>Nowe wydanie 2023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G. Koba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806/1/2023/ z 2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 xml:space="preserve">Religia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Odkrywam życie z Jezusem</w:t>
            </w:r>
          </w:p>
          <w:p w:rsidR="00326EE9" w:rsidRDefault="00A72F5A">
            <w:pPr>
              <w:spacing w:after="0" w:line="240" w:lineRule="auto"/>
            </w:pPr>
            <w:r>
              <w:t>Podręcznik i ćwiczenia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Ks. K. Mielnicki, </w:t>
            </w:r>
          </w:p>
          <w:p w:rsidR="00326EE9" w:rsidRDefault="00A72F5A">
            <w:pPr>
              <w:spacing w:after="0" w:line="240" w:lineRule="auto"/>
            </w:pPr>
            <w:r>
              <w:t xml:space="preserve">E. Kondrak,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 Jedność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 – 14 – 01/18 – KI – 19/23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Technika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r>
              <w:t>Jak to działa!</w:t>
            </w:r>
          </w:p>
          <w:p w:rsidR="00326EE9" w:rsidRDefault="00A72F5A">
            <w:r>
              <w:t>NEON klasa 4 Edycja 2023 - 25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L. Łabecki,</w:t>
            </w:r>
          </w:p>
          <w:p w:rsidR="00326EE9" w:rsidRDefault="00A72F5A">
            <w:pPr>
              <w:spacing w:after="0" w:line="240" w:lineRule="auto"/>
            </w:pPr>
            <w:r>
              <w:t>M. Łabecka,</w:t>
            </w:r>
          </w:p>
          <w:p w:rsidR="00326EE9" w:rsidRDefault="00A72F5A">
            <w:pPr>
              <w:spacing w:after="0" w:line="240" w:lineRule="auto"/>
            </w:pPr>
            <w:r>
              <w:t>J. Pecyna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1195/1/2023</w:t>
            </w:r>
          </w:p>
        </w:tc>
      </w:tr>
    </w:tbl>
    <w:p w:rsidR="00326EE9" w:rsidRDefault="00326EE9">
      <w:pPr>
        <w:rPr>
          <w:b/>
          <w:i/>
        </w:rPr>
      </w:pPr>
    </w:p>
    <w:p w:rsidR="00326EE9" w:rsidRDefault="00326EE9">
      <w:pPr>
        <w:rPr>
          <w:b/>
          <w:i/>
        </w:rPr>
      </w:pPr>
    </w:p>
    <w:p w:rsidR="00326EE9" w:rsidRDefault="00326EE9">
      <w:pPr>
        <w:rPr>
          <w:b/>
          <w:i/>
        </w:rPr>
      </w:pPr>
    </w:p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5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805"/>
        <w:gridCol w:w="7"/>
        <w:gridCol w:w="1816"/>
        <w:gridCol w:w="1807"/>
        <w:gridCol w:w="6"/>
        <w:gridCol w:w="1848"/>
        <w:gridCol w:w="1773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 polski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Nowe słowa na </w:t>
            </w:r>
            <w:r>
              <w:t>start ! Podręcznik do języka polskiego</w:t>
            </w:r>
          </w:p>
          <w:p w:rsidR="00326EE9" w:rsidRDefault="00A72F5A">
            <w:pPr>
              <w:spacing w:after="0" w:line="240" w:lineRule="auto"/>
            </w:pPr>
            <w:r>
              <w:t>dla klasy piątej szkoły podstawowej</w:t>
            </w:r>
          </w:p>
          <w:p w:rsidR="00326EE9" w:rsidRDefault="00A72F5A">
            <w:pPr>
              <w:spacing w:after="0" w:line="240" w:lineRule="auto"/>
            </w:pPr>
            <w:r>
              <w:t>(nowa edycja 2021-2023)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Klimowicz,</w:t>
            </w:r>
          </w:p>
          <w:p w:rsidR="00326EE9" w:rsidRDefault="00A72F5A">
            <w:pPr>
              <w:spacing w:after="0" w:line="240" w:lineRule="auto"/>
            </w:pPr>
            <w:r>
              <w:t>M. Derlukiewicz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907/2/2018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Język angielski 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Junior Explorer 5</w:t>
            </w:r>
          </w:p>
          <w:p w:rsidR="00326EE9" w:rsidRDefault="00A72F5A">
            <w:pPr>
              <w:spacing w:after="0" w:line="240" w:lineRule="auto"/>
            </w:pPr>
            <w:r>
              <w:t>podręcznik i zeszyt ćwiczeń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J. Heath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 Crowford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 Mrozik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K. Kłopska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 Clark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837/2/2018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 Historia 5 </w:t>
            </w:r>
          </w:p>
          <w:p w:rsidR="00326EE9" w:rsidRDefault="00A72F5A">
            <w:pPr>
              <w:spacing w:after="0" w:line="240" w:lineRule="auto"/>
            </w:pPr>
            <w:r>
              <w:t>Podróże w czasie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T. Małkowski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GWO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829/2/2018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Plastyka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Do dzieła!                             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J. Lukas, </w:t>
            </w:r>
          </w:p>
          <w:p w:rsidR="00326EE9" w:rsidRDefault="00A72F5A">
            <w:pPr>
              <w:spacing w:after="0" w:line="240" w:lineRule="auto"/>
            </w:pPr>
            <w:r>
              <w:t xml:space="preserve">K. Onak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903/2/2018     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326EE9">
            <w:pPr>
              <w:spacing w:after="0" w:line="240" w:lineRule="auto"/>
            </w:pPr>
          </w:p>
          <w:p w:rsidR="00326EE9" w:rsidRDefault="00A72F5A">
            <w:pPr>
              <w:spacing w:after="0" w:line="240" w:lineRule="auto"/>
            </w:pPr>
            <w:r>
              <w:t>Geografia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Planeta Nowa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do geografii </w:t>
            </w:r>
            <w:r>
              <w:t>dla klasy 5 szkoły podstawowej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F. Szlajfer</w:t>
            </w:r>
          </w:p>
          <w:p w:rsidR="00326EE9" w:rsidRDefault="00A72F5A">
            <w:pPr>
              <w:spacing w:after="0" w:line="240" w:lineRule="auto"/>
            </w:pPr>
            <w:r>
              <w:t>Z. Zaniewicz</w:t>
            </w:r>
          </w:p>
          <w:p w:rsidR="00326EE9" w:rsidRDefault="00A72F5A">
            <w:pPr>
              <w:spacing w:after="0" w:line="240" w:lineRule="auto"/>
            </w:pPr>
            <w:r>
              <w:t>T. Rachwał</w:t>
            </w:r>
          </w:p>
          <w:p w:rsidR="00326EE9" w:rsidRDefault="00A72F5A">
            <w:pPr>
              <w:spacing w:after="0" w:line="240" w:lineRule="auto"/>
            </w:pPr>
            <w:r>
              <w:t>R. Malarz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906/1/2018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Matematyka z kluczem. Podręcznik dla klasy 5 szkoły podstawowej.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Braun</w:t>
            </w:r>
          </w:p>
          <w:p w:rsidR="00326EE9" w:rsidRDefault="00A72F5A">
            <w:pPr>
              <w:spacing w:after="0" w:line="240" w:lineRule="auto"/>
            </w:pPr>
            <w:r>
              <w:t>A. Mańkowska</w:t>
            </w:r>
          </w:p>
          <w:p w:rsidR="00326EE9" w:rsidRDefault="00A72F5A">
            <w:pPr>
              <w:spacing w:after="0" w:line="240" w:lineRule="auto"/>
            </w:pPr>
            <w:r>
              <w:t>M. Paszyńska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875/2/2018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Biologia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Biologia </w:t>
            </w:r>
          </w:p>
          <w:p w:rsidR="00326EE9" w:rsidRDefault="00A72F5A">
            <w:pPr>
              <w:spacing w:after="0" w:line="240" w:lineRule="auto"/>
            </w:pPr>
            <w:r>
              <w:t xml:space="preserve">dla </w:t>
            </w:r>
            <w:r>
              <w:t xml:space="preserve">klasy 5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E. Jastrzębska</w:t>
            </w:r>
          </w:p>
          <w:p w:rsidR="00326EE9" w:rsidRDefault="00A72F5A">
            <w:pPr>
              <w:spacing w:after="0" w:line="240" w:lineRule="auto"/>
            </w:pPr>
            <w:r>
              <w:t>E. Kłos</w:t>
            </w:r>
          </w:p>
          <w:p w:rsidR="00326EE9" w:rsidRDefault="00A72F5A">
            <w:pPr>
              <w:spacing w:after="0" w:line="240" w:lineRule="auto"/>
            </w:pPr>
            <w:r>
              <w:t>E. Pyłka –Gutowska</w:t>
            </w:r>
          </w:p>
          <w:p w:rsidR="00326EE9" w:rsidRDefault="00A72F5A">
            <w:pPr>
              <w:spacing w:after="0" w:line="240" w:lineRule="auto"/>
            </w:pPr>
            <w:r>
              <w:t xml:space="preserve">W. Kofta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862/1/2018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Szczęśliwi, którzy szukają prawdy-podręcznik i ćwiczenia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ks. dr K. Mielnicki,</w:t>
            </w:r>
          </w:p>
          <w:p w:rsidR="00326EE9" w:rsidRDefault="00A72F5A">
            <w:pPr>
              <w:spacing w:after="0" w:line="240" w:lineRule="auto"/>
            </w:pPr>
            <w:r>
              <w:t>E. Kondrak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 Jedność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 – 21 – 01/20 - KI – 2/20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EE9" w:rsidRDefault="00A72F5A">
            <w:pPr>
              <w:spacing w:after="0" w:line="240" w:lineRule="auto"/>
              <w:ind w:left="108"/>
            </w:pPr>
            <w:r>
              <w:t>Informatyka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EE9" w:rsidRDefault="00A72F5A">
            <w:pPr>
              <w:spacing w:after="0" w:line="240" w:lineRule="auto"/>
              <w:ind w:left="203"/>
            </w:pPr>
            <w:r>
              <w:t>Teraz bajty.</w:t>
            </w:r>
          </w:p>
          <w:p w:rsidR="00326EE9" w:rsidRDefault="00A72F5A">
            <w:pPr>
              <w:spacing w:after="0" w:line="240" w:lineRule="auto"/>
              <w:ind w:left="203"/>
            </w:pPr>
            <w:r>
              <w:t xml:space="preserve">Informatyka </w:t>
            </w:r>
            <w:r>
              <w:t xml:space="preserve">dla szkoły podstawowej klasa 5 </w:t>
            </w:r>
          </w:p>
          <w:p w:rsidR="00326EE9" w:rsidRDefault="00A72F5A">
            <w:pPr>
              <w:spacing w:after="0" w:line="240" w:lineRule="auto"/>
              <w:ind w:left="203"/>
            </w:pPr>
            <w:r>
              <w:t>2021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EE9" w:rsidRDefault="00A72F5A">
            <w:pPr>
              <w:spacing w:after="0" w:line="240" w:lineRule="auto"/>
            </w:pPr>
            <w:r>
              <w:t>G. Koba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EE9" w:rsidRDefault="00A72F5A">
            <w:pPr>
              <w:spacing w:after="0" w:line="240" w:lineRule="auto"/>
            </w:pPr>
            <w:r>
              <w:t>806/2/2021/z1</w:t>
            </w:r>
          </w:p>
        </w:tc>
      </w:tr>
    </w:tbl>
    <w:p w:rsidR="00326EE9" w:rsidRDefault="00326EE9"/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6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814"/>
        <w:gridCol w:w="1961"/>
        <w:gridCol w:w="1813"/>
        <w:gridCol w:w="1517"/>
        <w:gridCol w:w="1957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Nowe słowa na start! podręcznik do języka polskiego dla szkół podstawowych </w:t>
            </w:r>
          </w:p>
          <w:p w:rsidR="00326EE9" w:rsidRDefault="00A72F5A">
            <w:pPr>
              <w:spacing w:after="0" w:line="240" w:lineRule="auto"/>
            </w:pPr>
            <w:r>
              <w:t>(nowa edycja 2022 – 2024)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Klimowicz,</w:t>
            </w:r>
          </w:p>
          <w:p w:rsidR="00326EE9" w:rsidRDefault="00A72F5A">
            <w:pPr>
              <w:spacing w:after="0" w:line="240" w:lineRule="auto"/>
            </w:pPr>
            <w:r>
              <w:t>M. Derlukiewicz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907/3/2019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Język </w:t>
            </w:r>
            <w:r>
              <w:t>angielski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Junior Explorer 6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J. Heath, 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 Crowford,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M. Mrozik, 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K. Kłopska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837/3/2019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6 </w:t>
            </w:r>
          </w:p>
          <w:p w:rsidR="00326EE9" w:rsidRDefault="00A72F5A">
            <w:pPr>
              <w:spacing w:after="0" w:line="240" w:lineRule="auto"/>
            </w:pPr>
            <w:r>
              <w:t>Podróże w czasie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T. Małkowski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829/3/2019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 z kluczem, Podręcznik dla klasy 6 szkoły podstawowej.</w:t>
            </w:r>
          </w:p>
          <w:p w:rsidR="00326EE9" w:rsidRDefault="00A72F5A">
            <w:pPr>
              <w:spacing w:after="0" w:line="240" w:lineRule="auto"/>
            </w:pPr>
            <w:r>
              <w:t xml:space="preserve">Nowa </w:t>
            </w:r>
            <w:r>
              <w:t>edycja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Braun, </w:t>
            </w:r>
          </w:p>
          <w:p w:rsidR="00326EE9" w:rsidRDefault="00A72F5A">
            <w:pPr>
              <w:spacing w:after="0" w:line="240" w:lineRule="auto"/>
            </w:pPr>
            <w:r>
              <w:t xml:space="preserve">A. Mańkowska, </w:t>
            </w:r>
          </w:p>
          <w:p w:rsidR="00326EE9" w:rsidRDefault="00A72F5A">
            <w:pPr>
              <w:spacing w:after="0" w:line="240" w:lineRule="auto"/>
            </w:pPr>
            <w:r>
              <w:t>M. Paszyńska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875/3/2019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Biologia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  6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E. Jastrzębska </w:t>
            </w:r>
          </w:p>
          <w:p w:rsidR="00326EE9" w:rsidRDefault="00A72F5A">
            <w:pPr>
              <w:spacing w:after="0" w:line="240" w:lineRule="auto"/>
            </w:pPr>
            <w:r>
              <w:t>E. Kłos</w:t>
            </w:r>
          </w:p>
          <w:p w:rsidR="00326EE9" w:rsidRDefault="00A72F5A">
            <w:pPr>
              <w:spacing w:after="0" w:line="240" w:lineRule="auto"/>
            </w:pPr>
            <w:r>
              <w:t xml:space="preserve">E. Pyłka –Gutowska </w:t>
            </w:r>
          </w:p>
          <w:p w:rsidR="00326EE9" w:rsidRDefault="00A72F5A">
            <w:pPr>
              <w:spacing w:after="0" w:line="240" w:lineRule="auto"/>
            </w:pPr>
            <w:r>
              <w:t xml:space="preserve">W. Kofta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WSiP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862/2/2019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Geografia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Planeta Nowa – nowa edycja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A72F5A">
            <w:pPr>
              <w:spacing w:after="0" w:line="240" w:lineRule="auto"/>
            </w:pPr>
            <w:r>
              <w:t xml:space="preserve">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T. Rachwał </w:t>
            </w:r>
          </w:p>
          <w:p w:rsidR="00326EE9" w:rsidRDefault="00A72F5A">
            <w:pPr>
              <w:spacing w:after="0" w:line="240" w:lineRule="auto"/>
            </w:pPr>
            <w:r>
              <w:t>R. Malarz</w:t>
            </w:r>
          </w:p>
          <w:p w:rsidR="00326EE9" w:rsidRDefault="00A72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Szczypiński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906/2/2019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 xml:space="preserve">Informatyka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Teraz bajty. Informatyka dla szkoły podstawowej</w:t>
            </w:r>
          </w:p>
          <w:p w:rsidR="00326EE9" w:rsidRDefault="00A72F5A">
            <w:pPr>
              <w:spacing w:after="0" w:line="240" w:lineRule="auto"/>
            </w:pPr>
            <w:r>
              <w:t xml:space="preserve">Klasa 6  </w:t>
            </w:r>
          </w:p>
          <w:p w:rsidR="00326EE9" w:rsidRDefault="00A72F5A">
            <w:pPr>
              <w:spacing w:after="0" w:line="240" w:lineRule="auto"/>
            </w:pPr>
            <w:r>
              <w:t>nowe wydanie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G. Koba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Migra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806/3/2022/z1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Plastyka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Do dzieła!</w:t>
            </w:r>
          </w:p>
          <w:p w:rsidR="00326EE9" w:rsidRDefault="00A72F5A">
            <w:pPr>
              <w:spacing w:after="0" w:line="240" w:lineRule="auto"/>
            </w:pPr>
            <w:r>
              <w:t xml:space="preserve">Nowa edycja </w:t>
            </w:r>
          </w:p>
          <w:p w:rsidR="00326EE9" w:rsidRDefault="00A72F5A">
            <w:pPr>
              <w:spacing w:after="0" w:line="240" w:lineRule="auto"/>
            </w:pPr>
            <w:r>
              <w:t>2022 - 2024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color w:val="606060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J. Lukas</w:t>
            </w:r>
          </w:p>
          <w:p w:rsidR="00326EE9" w:rsidRDefault="00A72F5A">
            <w:pPr>
              <w:spacing w:after="0" w:line="240" w:lineRule="auto"/>
            </w:pPr>
            <w:r>
              <w:rPr>
                <w:bCs/>
                <w:shd w:val="clear" w:color="auto" w:fill="FFFFFF"/>
              </w:rPr>
              <w:t xml:space="preserve"> K. Onak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903/3/2018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Szczęśliwi, którzy </w:t>
            </w:r>
            <w:r>
              <w:t>odkrywają piękno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ks. dr K. Mielnicki,</w:t>
            </w:r>
          </w:p>
          <w:p w:rsidR="00326EE9" w:rsidRDefault="00A72F5A">
            <w:pPr>
              <w:spacing w:after="0" w:line="240" w:lineRule="auto"/>
            </w:pPr>
            <w:r>
              <w:t xml:space="preserve">E. Kondrak,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Jedność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AZ-2-02/20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A72F5A">
            <w:pPr>
              <w:spacing w:after="0" w:line="240" w:lineRule="auto"/>
            </w:pPr>
            <w:r>
              <w:t xml:space="preserve">              </w:t>
            </w:r>
          </w:p>
        </w:tc>
      </w:tr>
    </w:tbl>
    <w:p w:rsidR="00326EE9" w:rsidRDefault="00326EE9"/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7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837"/>
        <w:gridCol w:w="2011"/>
        <w:gridCol w:w="1938"/>
        <w:gridCol w:w="1473"/>
        <w:gridCol w:w="1803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Zamieńmy słowo</w:t>
            </w:r>
          </w:p>
          <w:p w:rsidR="00326EE9" w:rsidRDefault="00A72F5A">
            <w:pPr>
              <w:spacing w:after="0" w:line="240" w:lineRule="auto"/>
            </w:pPr>
            <w:r>
              <w:t xml:space="preserve">Język polski </w:t>
            </w:r>
          </w:p>
          <w:p w:rsidR="00326EE9" w:rsidRDefault="00A72F5A">
            <w:pPr>
              <w:spacing w:after="0" w:line="240" w:lineRule="auto"/>
            </w:pPr>
            <w:r>
              <w:t>klasa 7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Karolczyk - Kozyra</w:t>
            </w:r>
          </w:p>
          <w:p w:rsidR="00326EE9" w:rsidRDefault="00A72F5A">
            <w:pPr>
              <w:spacing w:after="0" w:line="240" w:lineRule="auto"/>
            </w:pPr>
            <w:r>
              <w:t>M. Krajewska</w:t>
            </w:r>
          </w:p>
          <w:p w:rsidR="00326EE9" w:rsidRDefault="00A72F5A">
            <w:pPr>
              <w:spacing w:after="0" w:line="240" w:lineRule="auto"/>
            </w:pPr>
            <w:r>
              <w:t>D. Kujawa – Weinke</w:t>
            </w:r>
          </w:p>
          <w:p w:rsidR="00326EE9" w:rsidRDefault="00A72F5A">
            <w:pPr>
              <w:spacing w:after="0" w:line="240" w:lineRule="auto"/>
            </w:pPr>
            <w:r>
              <w:t>A.  Sieńczyk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1163/1/2023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Repetytorium Ósmoklasisty</w:t>
            </w:r>
          </w:p>
          <w:p w:rsidR="00326EE9" w:rsidRDefault="00A72F5A">
            <w:pPr>
              <w:spacing w:after="0" w:line="240" w:lineRule="auto"/>
            </w:pPr>
            <w:r>
              <w:t>Część 1 dla klasy 7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Man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Macmillan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1100/1/2022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 7</w:t>
            </w:r>
          </w:p>
          <w:p w:rsidR="00326EE9" w:rsidRDefault="00A72F5A">
            <w:pPr>
              <w:spacing w:after="0" w:line="240" w:lineRule="auto"/>
            </w:pPr>
            <w:r>
              <w:t>Podróże w czasie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T. Małkowski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GWO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829/4/2017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 z kluczem.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dla klasy 7 szkoły podstawowej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Braun, </w:t>
            </w:r>
          </w:p>
          <w:p w:rsidR="00326EE9" w:rsidRDefault="00A72F5A">
            <w:pPr>
              <w:spacing w:after="0" w:line="240" w:lineRule="auto"/>
            </w:pPr>
            <w:r>
              <w:t xml:space="preserve">A. Mańkowska, </w:t>
            </w:r>
          </w:p>
          <w:p w:rsidR="00326EE9" w:rsidRDefault="00A72F5A">
            <w:pPr>
              <w:spacing w:after="0" w:line="240" w:lineRule="auto"/>
            </w:pPr>
            <w:r>
              <w:t xml:space="preserve">M. </w:t>
            </w:r>
            <w:r>
              <w:t xml:space="preserve">Paszyńska, </w:t>
            </w:r>
          </w:p>
          <w:p w:rsidR="00326EE9" w:rsidRDefault="00A72F5A">
            <w:pPr>
              <w:spacing w:after="0" w:line="240" w:lineRule="auto"/>
            </w:pPr>
            <w:r>
              <w:t xml:space="preserve">K. Wej, </w:t>
            </w:r>
          </w:p>
          <w:p w:rsidR="00326EE9" w:rsidRDefault="00A72F5A">
            <w:pPr>
              <w:spacing w:after="0" w:line="240" w:lineRule="auto"/>
            </w:pPr>
            <w:r>
              <w:t>W. Babiański,</w:t>
            </w:r>
          </w:p>
          <w:p w:rsidR="00326EE9" w:rsidRDefault="00A72F5A">
            <w:pPr>
              <w:spacing w:after="0" w:line="240" w:lineRule="auto"/>
            </w:pPr>
            <w:r>
              <w:t>E. Szmytkiewicz,</w:t>
            </w:r>
          </w:p>
          <w:p w:rsidR="00326EE9" w:rsidRDefault="00A72F5A">
            <w:pPr>
              <w:spacing w:after="0" w:line="240" w:lineRule="auto"/>
            </w:pPr>
            <w:r>
              <w:t xml:space="preserve"> J. Janowicz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875/1/2017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 bez tajemnic</w:t>
            </w:r>
          </w:p>
          <w:p w:rsidR="00326EE9" w:rsidRDefault="00A72F5A">
            <w:pPr>
              <w:spacing w:after="0" w:line="240" w:lineRule="auto"/>
              <w:jc w:val="both"/>
            </w:pPr>
            <w:r>
              <w:t>Podręcznik</w:t>
            </w:r>
          </w:p>
          <w:p w:rsidR="00326EE9" w:rsidRDefault="00A72F5A">
            <w:pPr>
              <w:spacing w:after="0" w:line="240" w:lineRule="auto"/>
              <w:jc w:val="both"/>
            </w:pPr>
            <w:r>
              <w:t>dla klasy 7</w:t>
            </w:r>
          </w:p>
          <w:p w:rsidR="00326EE9" w:rsidRDefault="00A72F5A">
            <w:pPr>
              <w:spacing w:after="0" w:line="240" w:lineRule="auto"/>
              <w:jc w:val="both"/>
            </w:pPr>
            <w:r>
              <w:t>szkoły podstawowej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J. Idziak, </w:t>
            </w:r>
          </w:p>
          <w:p w:rsidR="00326EE9" w:rsidRDefault="00A72F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O. Dycewicz, </w:t>
            </w:r>
          </w:p>
          <w:p w:rsidR="00326EE9" w:rsidRDefault="00A72F5A">
            <w:pPr>
              <w:spacing w:after="0" w:line="240" w:lineRule="auto"/>
            </w:pPr>
            <w:r>
              <w:rPr>
                <w:bCs/>
              </w:rPr>
              <w:t>K. Narewska - Prella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1169/3/2023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Geografia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 xml:space="preserve">Planeta Nowa </w:t>
            </w:r>
            <w:r>
              <w:t>NEON</w:t>
            </w:r>
          </w:p>
          <w:p w:rsidR="00326EE9" w:rsidRDefault="00A72F5A">
            <w:pPr>
              <w:spacing w:after="0" w:line="240" w:lineRule="auto"/>
            </w:pPr>
            <w:r>
              <w:lastRenderedPageBreak/>
              <w:t>Podręcznik do geografii dla szkoły podstawowej</w:t>
            </w:r>
          </w:p>
          <w:p w:rsidR="00326EE9" w:rsidRDefault="00A72F5A">
            <w:pPr>
              <w:spacing w:after="0" w:line="240" w:lineRule="auto"/>
            </w:pPr>
            <w:r>
              <w:t>Klasa 7</w:t>
            </w:r>
          </w:p>
          <w:p w:rsidR="00326EE9" w:rsidRDefault="00A72F5A">
            <w:pPr>
              <w:spacing w:after="0" w:line="240" w:lineRule="auto"/>
            </w:pPr>
            <w:r>
              <w:t>Edycja 2023 - 25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M. Szubert</w:t>
            </w:r>
          </w:p>
          <w:p w:rsidR="00326EE9" w:rsidRDefault="00A72F5A">
            <w:pPr>
              <w:spacing w:after="0" w:line="240" w:lineRule="auto"/>
            </w:pPr>
            <w:r>
              <w:t>T. Rachwał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906/3/2023/ z 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Fizyka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Sposób na fizykę</w:t>
            </w:r>
          </w:p>
          <w:p w:rsidR="00326EE9" w:rsidRDefault="00A72F5A">
            <w:pPr>
              <w:spacing w:after="0" w:line="240" w:lineRule="auto"/>
            </w:pPr>
            <w:r>
              <w:t>Klasa 7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T. Greczyło</w:t>
            </w:r>
          </w:p>
          <w:p w:rsidR="00326EE9" w:rsidRDefault="00A72F5A">
            <w:pPr>
              <w:spacing w:after="0" w:line="240" w:lineRule="auto"/>
            </w:pPr>
            <w:r>
              <w:t>K. Mularczyk – Sawicka</w:t>
            </w:r>
          </w:p>
          <w:p w:rsidR="00326EE9" w:rsidRDefault="00A72F5A">
            <w:pPr>
              <w:spacing w:after="0" w:line="240" w:lineRule="auto"/>
            </w:pPr>
            <w:r>
              <w:t>D. Pilak – Zadworna</w:t>
            </w:r>
          </w:p>
          <w:p w:rsidR="00326EE9" w:rsidRDefault="00A72F5A">
            <w:pPr>
              <w:spacing w:after="0" w:line="240" w:lineRule="auto"/>
            </w:pPr>
            <w:r>
              <w:t xml:space="preserve">G. Wojewoda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WSiP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1167/1/2023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Chemia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Ciekawa chemia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</w:t>
            </w:r>
          </w:p>
          <w:p w:rsidR="00326EE9" w:rsidRDefault="00A72F5A">
            <w:pPr>
              <w:spacing w:after="0" w:line="240" w:lineRule="auto"/>
            </w:pPr>
            <w:r>
              <w:t>dla klasy 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H.  Gulińska</w:t>
            </w:r>
          </w:p>
          <w:p w:rsidR="00326EE9" w:rsidRDefault="00A72F5A">
            <w:pPr>
              <w:spacing w:after="0" w:line="240" w:lineRule="auto"/>
            </w:pPr>
            <w:r>
              <w:t>J. Smolińska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820/1/2017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Aha! Neu – podręcznik dla</w:t>
            </w:r>
          </w:p>
          <w:p w:rsidR="00326EE9" w:rsidRDefault="00A72F5A">
            <w:pPr>
              <w:spacing w:after="0" w:line="240" w:lineRule="auto"/>
            </w:pPr>
            <w:r>
              <w:t>Klasy 7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Potapowicz</w:t>
            </w:r>
          </w:p>
          <w:p w:rsidR="00326EE9" w:rsidRDefault="00A72F5A">
            <w:pPr>
              <w:spacing w:after="0" w:line="240" w:lineRule="auto"/>
            </w:pPr>
            <w:r>
              <w:t>K. Tkaczyk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798/1/2017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Informatyka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Teraz bajty. Informatyka dla szkoły podstawowej. </w:t>
            </w:r>
          </w:p>
          <w:p w:rsidR="00326EE9" w:rsidRDefault="00A72F5A">
            <w:pPr>
              <w:spacing w:after="0" w:line="240" w:lineRule="auto"/>
            </w:pPr>
            <w:r>
              <w:t>Klasa 7</w:t>
            </w:r>
          </w:p>
          <w:p w:rsidR="00326EE9" w:rsidRDefault="00A72F5A">
            <w:pPr>
              <w:spacing w:after="0" w:line="240" w:lineRule="auto"/>
            </w:pPr>
            <w:r>
              <w:t xml:space="preserve">Nowe </w:t>
            </w:r>
            <w:r>
              <w:t>wydanie 2023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G. Koba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806/4/2023/z 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Religia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Bóg wskazuje nam drogę – podręcznik i zeszyt ćwiczeń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Red. ks. W. Janiga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Gaudium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AZ – 23 – 01/18 - LU – 12/22   </w:t>
            </w:r>
          </w:p>
        </w:tc>
      </w:tr>
    </w:tbl>
    <w:p w:rsidR="00326EE9" w:rsidRDefault="00326EE9">
      <w:pPr>
        <w:rPr>
          <w:b/>
          <w:i/>
        </w:rPr>
      </w:pPr>
    </w:p>
    <w:p w:rsidR="00326EE9" w:rsidRDefault="00326EE9">
      <w:pPr>
        <w:rPr>
          <w:b/>
          <w:i/>
        </w:rPr>
      </w:pPr>
    </w:p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8 OSM 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868"/>
        <w:gridCol w:w="1867"/>
        <w:gridCol w:w="1765"/>
        <w:gridCol w:w="1705"/>
        <w:gridCol w:w="1857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Nowe Słowa na start!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do języka polskiego dla </w:t>
            </w:r>
            <w:r>
              <w:t>klasy ósmej szkoły podstawowej</w:t>
            </w:r>
          </w:p>
          <w:p w:rsidR="00326EE9" w:rsidRDefault="00A72F5A">
            <w:pPr>
              <w:spacing w:after="0" w:line="240" w:lineRule="auto"/>
            </w:pPr>
            <w:r>
              <w:t>(nowa edycja 2021 – 2023)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J. Kościerzyńska</w:t>
            </w:r>
          </w:p>
          <w:p w:rsidR="00326EE9" w:rsidRDefault="00A72F5A">
            <w:pPr>
              <w:spacing w:after="0" w:line="240" w:lineRule="auto"/>
            </w:pPr>
            <w:r>
              <w:t>M. Chmiel</w:t>
            </w:r>
          </w:p>
          <w:p w:rsidR="00326EE9" w:rsidRDefault="00A72F5A">
            <w:pPr>
              <w:spacing w:after="0" w:line="240" w:lineRule="auto"/>
            </w:pPr>
            <w:r>
              <w:t>J. Ginter</w:t>
            </w:r>
          </w:p>
          <w:p w:rsidR="00326EE9" w:rsidRDefault="00A72F5A">
            <w:pPr>
              <w:spacing w:after="0" w:line="240" w:lineRule="auto"/>
            </w:pPr>
            <w:r>
              <w:t xml:space="preserve">J. Łęk </w:t>
            </w:r>
          </w:p>
          <w:p w:rsidR="00326EE9" w:rsidRDefault="00A72F5A">
            <w:pPr>
              <w:spacing w:after="0" w:line="240" w:lineRule="auto"/>
            </w:pPr>
            <w:r>
              <w:t xml:space="preserve">N. Bielawska </w:t>
            </w:r>
          </w:p>
          <w:p w:rsidR="00326EE9" w:rsidRDefault="00A72F5A">
            <w:pPr>
              <w:spacing w:after="0" w:line="240" w:lineRule="auto"/>
            </w:pPr>
            <w:r>
              <w:t xml:space="preserve">M. Iwanowska </w:t>
            </w:r>
          </w:p>
          <w:p w:rsidR="00326EE9" w:rsidRDefault="00A72F5A">
            <w:pPr>
              <w:spacing w:after="0" w:line="240" w:lineRule="auto"/>
            </w:pPr>
            <w:r>
              <w:t xml:space="preserve">J. Krzemińska </w:t>
            </w:r>
          </w:p>
          <w:p w:rsidR="00326EE9" w:rsidRDefault="00A72F5A">
            <w:pPr>
              <w:spacing w:after="0" w:line="240" w:lineRule="auto"/>
            </w:pPr>
            <w:r>
              <w:t xml:space="preserve">J. Kostrzewa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907/5/2021/z 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 xml:space="preserve">Repetytorium dla szkoły </w:t>
            </w:r>
            <w:r>
              <w:lastRenderedPageBreak/>
              <w:t xml:space="preserve">podstawowej wydanie </w:t>
            </w:r>
            <w:r>
              <w:t xml:space="preserve">jednotomowe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A. Tkacz,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 Bandis,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R. Cowen,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 Lewicka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Pearson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1124/2021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Historia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8 </w:t>
            </w:r>
          </w:p>
          <w:p w:rsidR="00326EE9" w:rsidRDefault="00A72F5A">
            <w:pPr>
              <w:spacing w:after="0" w:line="240" w:lineRule="auto"/>
            </w:pPr>
            <w:r>
              <w:t xml:space="preserve">Podróże w czasie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T. Małkowski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GWO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829/5/2018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 z kluczem, podręcznik dla klasy 8 szkoły podstawowej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Braun, </w:t>
            </w:r>
          </w:p>
          <w:p w:rsidR="00326EE9" w:rsidRDefault="00A72F5A">
            <w:pPr>
              <w:spacing w:after="0" w:line="240" w:lineRule="auto"/>
            </w:pPr>
            <w:r>
              <w:t xml:space="preserve">A. Mańkowska, </w:t>
            </w:r>
          </w:p>
          <w:p w:rsidR="00326EE9" w:rsidRDefault="00A72F5A">
            <w:pPr>
              <w:spacing w:after="0" w:line="240" w:lineRule="auto"/>
            </w:pPr>
            <w:r>
              <w:t xml:space="preserve">M. </w:t>
            </w:r>
            <w:r>
              <w:t xml:space="preserve">Paszyńska, </w:t>
            </w:r>
          </w:p>
          <w:p w:rsidR="00326EE9" w:rsidRDefault="00A72F5A">
            <w:pPr>
              <w:spacing w:after="0" w:line="240" w:lineRule="auto"/>
            </w:pPr>
            <w:r>
              <w:t xml:space="preserve">K. Wej, </w:t>
            </w:r>
          </w:p>
          <w:p w:rsidR="00326EE9" w:rsidRDefault="00A72F5A">
            <w:pPr>
              <w:spacing w:after="0" w:line="240" w:lineRule="auto"/>
            </w:pPr>
            <w:r>
              <w:t>W. Babiański,</w:t>
            </w:r>
          </w:p>
          <w:p w:rsidR="00326EE9" w:rsidRDefault="00A72F5A">
            <w:pPr>
              <w:spacing w:after="0" w:line="240" w:lineRule="auto"/>
            </w:pPr>
            <w:r>
              <w:t>E. Szmytkiewicz,</w:t>
            </w:r>
          </w:p>
          <w:p w:rsidR="00326EE9" w:rsidRDefault="00A72F5A">
            <w:pPr>
              <w:spacing w:after="0" w:line="240" w:lineRule="auto"/>
            </w:pPr>
            <w:r>
              <w:t>J. Janowicz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875/5/2018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Biologia- podręcznik dla klasy 8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E. Jastrzębska</w:t>
            </w:r>
          </w:p>
          <w:p w:rsidR="00326EE9" w:rsidRDefault="00A72F5A">
            <w:pPr>
              <w:spacing w:after="0" w:line="240" w:lineRule="auto"/>
            </w:pPr>
            <w:r>
              <w:t>E. Kłos</w:t>
            </w:r>
          </w:p>
          <w:p w:rsidR="00326EE9" w:rsidRDefault="00A72F5A">
            <w:pPr>
              <w:spacing w:after="0" w:line="240" w:lineRule="auto"/>
            </w:pPr>
            <w:r>
              <w:t>W. Kofta</w:t>
            </w:r>
          </w:p>
          <w:p w:rsidR="00326EE9" w:rsidRDefault="00A72F5A">
            <w:pPr>
              <w:spacing w:after="0" w:line="240" w:lineRule="auto"/>
            </w:pPr>
            <w:r>
              <w:t>A. Michalik,</w:t>
            </w:r>
          </w:p>
          <w:p w:rsidR="00326EE9" w:rsidRDefault="00A72F5A">
            <w:pPr>
              <w:spacing w:after="0" w:line="240" w:lineRule="auto"/>
            </w:pPr>
            <w:r>
              <w:t>E. Pyłka - Gutowska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862/4/2018 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Geografia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Planeta Nowa – podręcznik </w:t>
            </w:r>
            <w:r>
              <w:t>dla klasy 8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D. Szczypiński</w:t>
            </w:r>
          </w:p>
          <w:p w:rsidR="00326EE9" w:rsidRDefault="00A72F5A">
            <w:pPr>
              <w:spacing w:after="0" w:line="240" w:lineRule="auto"/>
            </w:pPr>
            <w:r>
              <w:t>T. Rachwał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906/4/2021/z1.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Fizyka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Spotkania z fizyką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G. Francuz –Ornat, </w:t>
            </w:r>
          </w:p>
          <w:p w:rsidR="00326EE9" w:rsidRDefault="00A72F5A">
            <w:pPr>
              <w:spacing w:after="0" w:line="240" w:lineRule="auto"/>
            </w:pPr>
            <w:r>
              <w:t>T. Kulawik</w:t>
            </w:r>
          </w:p>
          <w:p w:rsidR="00326EE9" w:rsidRDefault="00A72F5A">
            <w:pPr>
              <w:spacing w:after="0" w:line="240" w:lineRule="auto"/>
            </w:pPr>
            <w:r>
              <w:t xml:space="preserve">M. Nowotny – Różańska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885/2/2018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Chemia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Ciekawa chemia podręcznik dla klasy 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H.  Gulińska</w:t>
            </w:r>
          </w:p>
          <w:p w:rsidR="00326EE9" w:rsidRDefault="00A72F5A">
            <w:pPr>
              <w:spacing w:after="0" w:line="240" w:lineRule="auto"/>
            </w:pPr>
            <w:r>
              <w:t xml:space="preserve"> J. Smolińska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820/2/2018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Aha! Neu – podręcznik dla</w:t>
            </w:r>
          </w:p>
          <w:p w:rsidR="00326EE9" w:rsidRDefault="00A72F5A">
            <w:pPr>
              <w:spacing w:after="0" w:line="240" w:lineRule="auto"/>
            </w:pPr>
            <w:r>
              <w:t>Klasy 8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Potapowicz</w:t>
            </w:r>
          </w:p>
          <w:p w:rsidR="00326EE9" w:rsidRDefault="00A72F5A">
            <w:pPr>
              <w:spacing w:after="0" w:line="240" w:lineRule="auto"/>
            </w:pPr>
            <w:r>
              <w:t>K. Tkaczyk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798/2/2017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Z Tobą idę przez życie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Ks. P. Mąkosa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Gaudium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color w:val="000000"/>
              </w:rPr>
              <w:t>AZ-32-01/10-LU-1/13</w:t>
            </w:r>
            <w:r>
              <w:t xml:space="preserve">              - 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Wiedza o społeczeństwie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Dziś i jutro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I. Janicka </w:t>
            </w:r>
          </w:p>
          <w:p w:rsidR="00326EE9" w:rsidRDefault="00A72F5A">
            <w:pPr>
              <w:spacing w:after="0" w:line="240" w:lineRule="auto"/>
            </w:pPr>
            <w:r>
              <w:t xml:space="preserve">A. </w:t>
            </w:r>
            <w:r>
              <w:t xml:space="preserve">Kucia Maćkowska </w:t>
            </w:r>
          </w:p>
          <w:p w:rsidR="00326EE9" w:rsidRDefault="00A72F5A">
            <w:pPr>
              <w:spacing w:after="0" w:line="240" w:lineRule="auto"/>
            </w:pPr>
            <w:r>
              <w:t xml:space="preserve">T. Maćkowski </w:t>
            </w:r>
          </w:p>
          <w:p w:rsidR="00326EE9" w:rsidRDefault="00A72F5A">
            <w:pPr>
              <w:spacing w:after="0" w:line="240" w:lineRule="auto"/>
            </w:pPr>
            <w:r>
              <w:t xml:space="preserve">A. Janicki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>
              <w:t>874/2021/z 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Informatyka 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Teraz bajty.</w:t>
            </w:r>
          </w:p>
          <w:p w:rsidR="00326EE9" w:rsidRDefault="00A72F5A">
            <w:pPr>
              <w:spacing w:after="0" w:line="240" w:lineRule="auto"/>
            </w:pPr>
            <w:r>
              <w:t>Informatyka dla szkoły podstawowej.</w:t>
            </w:r>
          </w:p>
          <w:p w:rsidR="00326EE9" w:rsidRDefault="00A72F5A">
            <w:pPr>
              <w:spacing w:after="0" w:line="240" w:lineRule="auto"/>
            </w:pPr>
            <w:r>
              <w:lastRenderedPageBreak/>
              <w:t>Klasa 8, nowe wydanie 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G. Koba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806/5/2018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Edukacja dla bezpieczeństwa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Edukacja dla bezpieczeństwa – podręcznik </w:t>
            </w:r>
            <w:r>
              <w:t xml:space="preserve">dla klasy 8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B. Breitkopf </w:t>
            </w:r>
          </w:p>
          <w:p w:rsidR="00326EE9" w:rsidRDefault="00A72F5A">
            <w:pPr>
              <w:spacing w:after="0" w:line="240" w:lineRule="auto"/>
            </w:pPr>
            <w:r>
              <w:t xml:space="preserve">D. Czyżow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923/2018</w:t>
            </w:r>
          </w:p>
        </w:tc>
      </w:tr>
    </w:tbl>
    <w:p w:rsidR="00326EE9" w:rsidRDefault="00326EE9"/>
    <w:p w:rsidR="00326EE9" w:rsidRDefault="00326EE9"/>
    <w:p w:rsidR="00326EE9" w:rsidRDefault="00A72F5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Ogólnokształcąca Szkoła Muzyczna II stopnia</w:t>
      </w:r>
    </w:p>
    <w:p w:rsidR="00326EE9" w:rsidRDefault="00A72F5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(liceum ogólnokształcące)</w:t>
      </w:r>
    </w:p>
    <w:p w:rsidR="00326EE9" w:rsidRDefault="00A72F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– podręczniki i ćwiczenia należy zakupić we własnym zakresie</w:t>
      </w:r>
    </w:p>
    <w:p w:rsidR="00326EE9" w:rsidRDefault="00326EE9">
      <w:pPr>
        <w:jc w:val="center"/>
        <w:rPr>
          <w:b/>
          <w:i/>
          <w:sz w:val="32"/>
          <w:szCs w:val="32"/>
        </w:rPr>
      </w:pPr>
    </w:p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Klasa III OSM II stopnia - (odpowiednik 1 klasy liceum </w:t>
      </w:r>
      <w:r>
        <w:rPr>
          <w:b/>
          <w:bCs/>
          <w:i/>
          <w:iCs/>
          <w:sz w:val="32"/>
          <w:szCs w:val="32"/>
        </w:rPr>
        <w:t>ogólnokształcącego)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2023"/>
        <w:gridCol w:w="2259"/>
        <w:gridCol w:w="1687"/>
        <w:gridCol w:w="1448"/>
        <w:gridCol w:w="1645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Oblicza epok 1.1,1.2, podręcznik dla liceum i technikum, zakres podstawowy i rozszerzony</w:t>
            </w:r>
          </w:p>
          <w:p w:rsidR="00326EE9" w:rsidRDefault="00A72F5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Nowe wydanie</w:t>
            </w:r>
          </w:p>
          <w:p w:rsidR="00326EE9" w:rsidRDefault="00326EE9">
            <w:pPr>
              <w:spacing w:after="0" w:line="240" w:lineRule="auto"/>
              <w:rPr>
                <w:i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D. Chemperek, </w:t>
            </w:r>
          </w:p>
          <w:p w:rsidR="00326EE9" w:rsidRDefault="00A72F5A">
            <w:pPr>
              <w:spacing w:after="0" w:line="240" w:lineRule="auto"/>
            </w:pPr>
            <w:r>
              <w:t xml:space="preserve">A. Kalbarczyk, </w:t>
            </w:r>
          </w:p>
          <w:p w:rsidR="00326EE9" w:rsidRDefault="00A72F5A">
            <w:pPr>
              <w:spacing w:after="0" w:line="240" w:lineRule="auto"/>
            </w:pPr>
            <w:r>
              <w:t>D. Trześniowski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952/1/2022/ z 1</w:t>
            </w:r>
          </w:p>
          <w:p w:rsidR="00326EE9" w:rsidRDefault="00A72F5A">
            <w:pPr>
              <w:spacing w:after="0" w:line="240" w:lineRule="auto"/>
            </w:pPr>
            <w:r>
              <w:t>952/2/2022/ z 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Impulse 2 – A2+/B1</w:t>
            </w:r>
          </w:p>
          <w:p w:rsidR="00326EE9" w:rsidRDefault="00A72F5A">
            <w:pPr>
              <w:spacing w:after="0" w:line="240" w:lineRule="auto"/>
            </w:pPr>
            <w:r>
              <w:t>Podręcznik i ćwiczenia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C. McBeth </w:t>
            </w:r>
          </w:p>
          <w:p w:rsidR="00326EE9" w:rsidRDefault="00A72F5A">
            <w:pPr>
              <w:spacing w:after="0" w:line="240" w:lineRule="auto"/>
            </w:pPr>
            <w:r>
              <w:t xml:space="preserve">P. Reilly </w:t>
            </w:r>
          </w:p>
          <w:p w:rsidR="00326EE9" w:rsidRDefault="00A72F5A">
            <w:pPr>
              <w:spacing w:after="0" w:line="240" w:lineRule="auto"/>
            </w:pPr>
            <w:r>
              <w:t xml:space="preserve">K. Kotorowicz – Jasińska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Macmillan</w:t>
            </w:r>
          </w:p>
          <w:p w:rsidR="00326EE9" w:rsidRDefault="00A72F5A">
            <w:pPr>
              <w:spacing w:after="0" w:line="240" w:lineRule="auto"/>
            </w:pPr>
            <w:r>
              <w:t>Education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1129/2/2021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Poznać przeszłość 1, podręcznik do historii dla liceum i technikum, zakres podstawowy.</w:t>
            </w:r>
          </w:p>
          <w:p w:rsidR="00326EE9" w:rsidRDefault="00A72F5A">
            <w:pPr>
              <w:spacing w:after="0" w:line="240" w:lineRule="auto"/>
            </w:pPr>
            <w:r>
              <w:t>2022/23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Pawlak, </w:t>
            </w:r>
          </w:p>
          <w:p w:rsidR="00326EE9" w:rsidRDefault="00A72F5A">
            <w:pPr>
              <w:spacing w:after="0" w:line="240" w:lineRule="auto"/>
            </w:pPr>
            <w:r>
              <w:t>A. Szweda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1150/1/2022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 1</w:t>
            </w:r>
          </w:p>
          <w:p w:rsidR="00326EE9" w:rsidRDefault="00A72F5A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Podręcznik dla liceum ogólnokształcącego i technikum. Zakres podstawowy</w:t>
            </w:r>
          </w:p>
          <w:p w:rsidR="00326EE9" w:rsidRDefault="00326EE9">
            <w:pPr>
              <w:spacing w:after="0" w:line="240" w:lineRule="auto"/>
              <w:rPr>
                <w:i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W. Babiański </w:t>
            </w:r>
          </w:p>
          <w:p w:rsidR="00326EE9" w:rsidRDefault="00A72F5A">
            <w:pPr>
              <w:spacing w:after="0" w:line="240" w:lineRule="auto"/>
            </w:pPr>
            <w:r>
              <w:t xml:space="preserve">L. Chańko </w:t>
            </w:r>
          </w:p>
          <w:p w:rsidR="00326EE9" w:rsidRDefault="00A72F5A">
            <w:pPr>
              <w:spacing w:after="0" w:line="240" w:lineRule="auto"/>
            </w:pPr>
            <w:r>
              <w:t xml:space="preserve">K. Wej </w:t>
            </w:r>
          </w:p>
          <w:p w:rsidR="00326EE9" w:rsidRDefault="00A72F5A">
            <w:pPr>
              <w:spacing w:after="0" w:line="240" w:lineRule="auto"/>
            </w:pPr>
            <w:r>
              <w:t xml:space="preserve">J. Janowicz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 Nowa Era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971/1/2019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Język niemiecki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Trends 1</w:t>
            </w:r>
          </w:p>
          <w:p w:rsidR="00326EE9" w:rsidRDefault="00A72F5A">
            <w:pPr>
              <w:spacing w:after="0" w:line="240" w:lineRule="auto"/>
            </w:pPr>
            <w:r>
              <w:t>Podręcznik dla liceum i technikum, zeszyt ćwiczeń Trends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A.Życka,</w:t>
            </w:r>
          </w:p>
          <w:p w:rsidR="00326EE9" w:rsidRDefault="00A72F5A">
            <w:pPr>
              <w:spacing w:after="0" w:line="240" w:lineRule="auto"/>
            </w:pPr>
            <w:r>
              <w:t>E.Kościelniak – Walewska,</w:t>
            </w:r>
          </w:p>
          <w:p w:rsidR="00326EE9" w:rsidRDefault="00A72F5A">
            <w:pPr>
              <w:spacing w:after="0" w:line="240" w:lineRule="auto"/>
            </w:pPr>
            <w:r>
              <w:t>A.Ch.Korber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940/1/2018 -NPP</w:t>
            </w:r>
          </w:p>
          <w:p w:rsidR="00326EE9" w:rsidRDefault="00A72F5A">
            <w:pPr>
              <w:spacing w:after="0" w:line="240" w:lineRule="auto"/>
            </w:pPr>
            <w:r>
              <w:t>970/1/2019 - SP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Fizyka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Odkryć fizykę 1</w:t>
            </w:r>
          </w:p>
          <w:p w:rsidR="00326EE9" w:rsidRDefault="00A72F5A">
            <w:pPr>
              <w:spacing w:after="0" w:line="240" w:lineRule="auto"/>
            </w:pPr>
            <w:r>
              <w:t>Odkryć fizykę 2</w:t>
            </w:r>
          </w:p>
          <w:p w:rsidR="00326EE9" w:rsidRDefault="00A72F5A">
            <w:pPr>
              <w:spacing w:after="0" w:line="240" w:lineRule="auto"/>
            </w:pPr>
            <w:r>
              <w:t>podręczniki ze zbiorem zadań do liceum i technikum, zakres podstawowy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Braun </w:t>
            </w:r>
          </w:p>
          <w:p w:rsidR="00326EE9" w:rsidRDefault="00A72F5A">
            <w:pPr>
              <w:spacing w:after="0" w:line="240" w:lineRule="auto"/>
            </w:pPr>
            <w:r>
              <w:t xml:space="preserve">W. Śliwa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1001/1/2019</w:t>
            </w:r>
          </w:p>
          <w:p w:rsidR="00326EE9" w:rsidRDefault="00A72F5A">
            <w:pPr>
              <w:spacing w:after="0" w:line="240" w:lineRule="auto"/>
            </w:pPr>
            <w:r>
              <w:t>1001/2/2020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Chemia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To jest chemia 1. Chemia ogólna i nieorganiczna podręcznik dla liceum i technikum, zakres podstawowy, podręcznik ze zbiorem zadań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R. Hassa, 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 Mrzigod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J. Mrzigod </w:t>
            </w:r>
          </w:p>
          <w:p w:rsidR="00326EE9" w:rsidRDefault="00326E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Nowa Era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994/1/2019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Geografia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Oblicza geografii 1, zakres podstawowy, podręcznik</w:t>
            </w:r>
            <w:r>
              <w:rPr>
                <w:iCs/>
              </w:rPr>
              <w:t xml:space="preserve"> do liceum i technikum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R. Malarz</w:t>
            </w:r>
          </w:p>
          <w:p w:rsidR="00326EE9" w:rsidRDefault="00A72F5A">
            <w:pPr>
              <w:spacing w:after="0" w:line="240" w:lineRule="auto"/>
            </w:pPr>
            <w:r>
              <w:t>M. Więckowski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983/1/2019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Biologia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Biologia na czasie 1, zakres podstawowy, podręcznik dla liceum i technikum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A. Helmin </w:t>
            </w:r>
          </w:p>
          <w:p w:rsidR="00326EE9" w:rsidRDefault="00A72F5A">
            <w:pPr>
              <w:spacing w:after="0" w:line="240" w:lineRule="auto"/>
            </w:pPr>
            <w:r>
              <w:t>J. Holeczek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1006/1/2019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 i teraźniejszość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jc w:val="center"/>
            </w:pPr>
            <w:r>
              <w:t xml:space="preserve">Historia i teraźniejszość, </w:t>
            </w:r>
            <w:r>
              <w:t>podręcznik dla liceum i technikum, część 1</w:t>
            </w:r>
          </w:p>
          <w:p w:rsidR="00326EE9" w:rsidRDefault="00326EE9">
            <w:pPr>
              <w:spacing w:after="0" w:line="240" w:lineRule="auto"/>
              <w:rPr>
                <w:i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I. Modzelewska - Rysak</w:t>
            </w:r>
          </w:p>
          <w:p w:rsidR="00326EE9" w:rsidRDefault="00A72F5A">
            <w:pPr>
              <w:spacing w:after="0" w:line="240" w:lineRule="auto"/>
            </w:pPr>
            <w:r>
              <w:t>L. Rysak</w:t>
            </w:r>
          </w:p>
          <w:p w:rsidR="00326EE9" w:rsidRDefault="00A72F5A">
            <w:pPr>
              <w:spacing w:after="0" w:line="240" w:lineRule="auto"/>
            </w:pPr>
            <w:r>
              <w:t>A. Cisek</w:t>
            </w:r>
          </w:p>
          <w:p w:rsidR="00326EE9" w:rsidRDefault="00A72F5A">
            <w:pPr>
              <w:spacing w:after="0" w:line="240" w:lineRule="auto"/>
            </w:pPr>
            <w:r>
              <w:t>K. Wilczyński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1155/1/2022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Informatyka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hd w:val="clear" w:color="auto" w:fill="FFFFFF"/>
              <w:spacing w:after="0" w:line="489" w:lineRule="atLeast"/>
              <w:outlineLvl w:val="0"/>
            </w:pPr>
            <w:r>
              <w:rPr>
                <w:rFonts w:eastAsia="Times New Roman"/>
                <w:color w:val="000000"/>
                <w:kern w:val="3"/>
                <w:lang w:eastAsia="pl-PL"/>
              </w:rPr>
              <w:t>Informatyka 1 – 3</w:t>
            </w:r>
          </w:p>
          <w:p w:rsidR="00326EE9" w:rsidRDefault="00A72F5A">
            <w:pPr>
              <w:shd w:val="clear" w:color="auto" w:fill="FFFFFF"/>
              <w:spacing w:after="0" w:line="489" w:lineRule="atLeast"/>
              <w:outlineLvl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Zakres podstawowy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G. Koba</w:t>
            </w:r>
          </w:p>
          <w:p w:rsidR="00326EE9" w:rsidRDefault="00A72F5A">
            <w:pPr>
              <w:spacing w:after="0" w:line="240" w:lineRule="auto"/>
            </w:pPr>
            <w:r>
              <w:t>K. Koba - Gołaszewska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1142/1/2022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1142/2/2022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Edukacja dla bezpieczeństwa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Żyję i działam bezpiecznie, podręcznik dla liceum i technikum </w:t>
            </w:r>
          </w:p>
          <w:p w:rsidR="00326EE9" w:rsidRDefault="00A72F5A">
            <w:pPr>
              <w:spacing w:after="0" w:line="240" w:lineRule="auto"/>
            </w:pPr>
            <w:r>
              <w:t xml:space="preserve">Nowa edycja </w:t>
            </w:r>
          </w:p>
          <w:p w:rsidR="00326EE9" w:rsidRDefault="00A72F5A">
            <w:pPr>
              <w:spacing w:after="0" w:line="240" w:lineRule="auto"/>
            </w:pPr>
            <w:r>
              <w:t>2022 - 2024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J. Słoma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Nowa Era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960/2019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Biznes i zarządzanie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Biznes i zarządzanie podręcznik dla liceum i technikum, zakres podstawowy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E. Kawczyńska – Kiełbasa</w:t>
            </w:r>
          </w:p>
          <w:p w:rsidR="00326EE9" w:rsidRDefault="00A72F5A">
            <w:pPr>
              <w:spacing w:after="0" w:line="240" w:lineRule="auto"/>
            </w:pPr>
            <w:r>
              <w:t>P. Kur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1199/1/2023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Religia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Żyję miłością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Red. P. Mąkosa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Gaudium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65/GL/2014</w:t>
            </w:r>
          </w:p>
        </w:tc>
      </w:tr>
    </w:tbl>
    <w:p w:rsidR="00326EE9" w:rsidRDefault="00326EE9">
      <w:pPr>
        <w:spacing w:after="120"/>
        <w:rPr>
          <w:b/>
          <w:bCs/>
          <w:i/>
          <w:iCs/>
        </w:rPr>
      </w:pPr>
    </w:p>
    <w:p w:rsidR="00326EE9" w:rsidRDefault="00326EE9">
      <w:pPr>
        <w:spacing w:after="120"/>
        <w:rPr>
          <w:b/>
          <w:i/>
          <w:sz w:val="28"/>
          <w:szCs w:val="28"/>
        </w:rPr>
      </w:pPr>
    </w:p>
    <w:p w:rsidR="00326EE9" w:rsidRDefault="00326EE9">
      <w:pPr>
        <w:spacing w:after="120"/>
        <w:rPr>
          <w:b/>
          <w:i/>
          <w:sz w:val="28"/>
          <w:szCs w:val="28"/>
        </w:rPr>
      </w:pPr>
    </w:p>
    <w:p w:rsidR="00326EE9" w:rsidRDefault="00326EE9">
      <w:pPr>
        <w:spacing w:after="120"/>
        <w:rPr>
          <w:b/>
          <w:i/>
          <w:sz w:val="28"/>
          <w:szCs w:val="28"/>
        </w:rPr>
      </w:pPr>
    </w:p>
    <w:p w:rsidR="00326EE9" w:rsidRDefault="00A72F5A">
      <w:pPr>
        <w:spacing w:after="1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Klasa IV OSM II - (odpowiednik 2 klasy liceum ogólnokształcącego) </w:t>
      </w:r>
    </w:p>
    <w:p w:rsidR="00326EE9" w:rsidRDefault="00326EE9">
      <w:pPr>
        <w:spacing w:after="120"/>
        <w:rPr>
          <w:b/>
          <w:i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2003"/>
        <w:gridCol w:w="2255"/>
        <w:gridCol w:w="1715"/>
        <w:gridCol w:w="1464"/>
        <w:gridCol w:w="1625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Oblicza epok 2.1,2.2, podręcznik dla liceum i technikum</w:t>
            </w:r>
          </w:p>
          <w:p w:rsidR="00326EE9" w:rsidRDefault="00A72F5A">
            <w:pPr>
              <w:spacing w:after="0" w:line="240" w:lineRule="auto"/>
            </w:pPr>
            <w:r>
              <w:t>Zakres podstawowy i rozszerzony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D. </w:t>
            </w:r>
            <w:r>
              <w:t xml:space="preserve">Chemperek </w:t>
            </w:r>
          </w:p>
          <w:p w:rsidR="00326EE9" w:rsidRDefault="00A72F5A">
            <w:pPr>
              <w:spacing w:after="0" w:line="240" w:lineRule="auto"/>
            </w:pPr>
            <w:r>
              <w:t>A. Kalbarczyk</w:t>
            </w:r>
          </w:p>
          <w:p w:rsidR="00326EE9" w:rsidRDefault="00A72F5A">
            <w:pPr>
              <w:spacing w:after="0" w:line="240" w:lineRule="auto"/>
            </w:pPr>
            <w:r>
              <w:t xml:space="preserve">D. Trześniowski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952/3/2023/z 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Język angielski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Impulse 3 – B1</w:t>
            </w:r>
          </w:p>
          <w:p w:rsidR="00326EE9" w:rsidRDefault="00A72F5A">
            <w:pPr>
              <w:spacing w:after="0" w:line="240" w:lineRule="auto"/>
            </w:pPr>
            <w:r>
              <w:t>Podręcznik i ćwiczenia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C. McBeth </w:t>
            </w:r>
          </w:p>
          <w:p w:rsidR="00326EE9" w:rsidRDefault="00A72F5A">
            <w:pPr>
              <w:spacing w:after="0" w:line="240" w:lineRule="auto"/>
            </w:pPr>
            <w:r>
              <w:t xml:space="preserve">P. Reilly </w:t>
            </w:r>
          </w:p>
          <w:p w:rsidR="00326EE9" w:rsidRDefault="00A72F5A">
            <w:pPr>
              <w:spacing w:after="0" w:line="240" w:lineRule="auto"/>
            </w:pPr>
            <w:r>
              <w:t xml:space="preserve">J. Sobierska – Paczesny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Macmillan</w:t>
            </w:r>
          </w:p>
          <w:p w:rsidR="00326EE9" w:rsidRDefault="00A72F5A">
            <w:pPr>
              <w:spacing w:after="0" w:line="240" w:lineRule="auto"/>
            </w:pPr>
            <w:r>
              <w:t>Education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1129/3/2021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Poznać przeszłość 2, Podręcznik dla liceum </w:t>
            </w:r>
            <w:r>
              <w:t>ogólnokształcącego i technikum, zakres podstawowy</w:t>
            </w:r>
          </w:p>
          <w:p w:rsidR="00326EE9" w:rsidRDefault="00A72F5A">
            <w:pPr>
              <w:spacing w:after="0" w:line="240" w:lineRule="auto"/>
            </w:pPr>
            <w:r>
              <w:t>Nowa podstawa programowa 2022/23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Kucharski</w:t>
            </w:r>
          </w:p>
          <w:p w:rsidR="00326EE9" w:rsidRDefault="00A72F5A">
            <w:pPr>
              <w:spacing w:after="0" w:line="240" w:lineRule="auto"/>
            </w:pPr>
            <w:r>
              <w:t>A. Niewęgłowska</w:t>
            </w:r>
          </w:p>
          <w:p w:rsidR="00326EE9" w:rsidRDefault="00A72F5A">
            <w:pPr>
              <w:spacing w:after="0" w:line="240" w:lineRule="auto"/>
            </w:pPr>
            <w:r>
              <w:t>A. Łaszkiewicz</w:t>
            </w:r>
          </w:p>
          <w:p w:rsidR="00326EE9" w:rsidRDefault="00A72F5A">
            <w:pPr>
              <w:spacing w:after="0" w:line="240" w:lineRule="auto"/>
            </w:pPr>
            <w:r>
              <w:t>s. Roszak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1150/2/2023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  2</w:t>
            </w:r>
          </w:p>
          <w:p w:rsidR="00326EE9" w:rsidRDefault="00A72F5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Podręcznik dla liceum ogólnokształcącego i technikum. Zakres </w:t>
            </w:r>
            <w:r>
              <w:rPr>
                <w:rFonts w:ascii="Calibri" w:hAnsi="Calibri" w:cs="Calibri"/>
                <w:sz w:val="22"/>
                <w:szCs w:val="22"/>
              </w:rPr>
              <w:t>podstawowy</w:t>
            </w:r>
          </w:p>
          <w:p w:rsidR="00326EE9" w:rsidRDefault="00326EE9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W. Babiański, </w:t>
            </w:r>
          </w:p>
          <w:p w:rsidR="00326EE9" w:rsidRDefault="00A72F5A">
            <w:pPr>
              <w:spacing w:after="0" w:line="240" w:lineRule="auto"/>
            </w:pPr>
            <w:r>
              <w:t>L. Chańko, J. Czarnowska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971/2/2020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 na czasie 2, podręcznik do liceum i technikum, zakres podstawowy</w:t>
            </w:r>
            <w:r>
              <w:b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Helmin,</w:t>
            </w:r>
          </w:p>
          <w:p w:rsidR="00326EE9" w:rsidRDefault="00A72F5A">
            <w:pPr>
              <w:spacing w:after="0" w:line="240" w:lineRule="auto"/>
            </w:pPr>
            <w:r>
              <w:t xml:space="preserve"> J. Holeczek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1006/2/2020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Geografia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Oblicza geografii 2 podręcznik dla liceum i</w:t>
            </w:r>
            <w:r>
              <w:t xml:space="preserve"> technikum, zakres podstawowy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T. Rachwał, </w:t>
            </w:r>
          </w:p>
          <w:p w:rsidR="00326EE9" w:rsidRDefault="00A72F5A">
            <w:pPr>
              <w:spacing w:after="0" w:line="240" w:lineRule="auto"/>
            </w:pPr>
            <w:r>
              <w:t xml:space="preserve">R. Uliszczak, </w:t>
            </w:r>
          </w:p>
          <w:p w:rsidR="00326EE9" w:rsidRDefault="00A72F5A">
            <w:pPr>
              <w:spacing w:after="0" w:line="240" w:lineRule="auto"/>
            </w:pPr>
            <w:r>
              <w:t xml:space="preserve">K. Wiedermann, </w:t>
            </w:r>
          </w:p>
          <w:p w:rsidR="00326EE9" w:rsidRDefault="00A72F5A">
            <w:pPr>
              <w:spacing w:after="0" w:line="240" w:lineRule="auto"/>
            </w:pPr>
            <w:r>
              <w:t>P. Kroh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983/2/2020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Fizyka</w:t>
            </w:r>
          </w:p>
          <w:p w:rsidR="00326EE9" w:rsidRDefault="00326EE9">
            <w:pPr>
              <w:spacing w:after="0" w:line="240" w:lineRule="auto"/>
            </w:pP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Odkryć fizykę 3 Podręcznik ze zbiorem zadań dla liceum i technikum, </w:t>
            </w:r>
          </w:p>
          <w:p w:rsidR="00326EE9" w:rsidRDefault="00A72F5A">
            <w:pPr>
              <w:spacing w:after="0" w:line="240" w:lineRule="auto"/>
            </w:pPr>
            <w:r>
              <w:t>Zakres podstawowy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Braun</w:t>
            </w:r>
          </w:p>
          <w:p w:rsidR="00326EE9" w:rsidRDefault="00A72F5A">
            <w:pPr>
              <w:spacing w:after="0" w:line="240" w:lineRule="auto"/>
            </w:pPr>
            <w:r>
              <w:t>W. Śliwa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1001/2/2020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Chemia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To jest </w:t>
            </w:r>
            <w:r>
              <w:t>chemia 1. Chemia ogólna i nieorganiczna.</w:t>
            </w:r>
          </w:p>
          <w:p w:rsidR="00326EE9" w:rsidRDefault="00A72F5A">
            <w:pPr>
              <w:spacing w:after="0" w:line="240" w:lineRule="auto"/>
            </w:pPr>
            <w:r>
              <w:t>Podręcznik ze zbiorem zadań do liceum i technikum. Zakres podstawowy</w:t>
            </w:r>
          </w:p>
          <w:p w:rsidR="00326EE9" w:rsidRDefault="00A72F5A">
            <w:pPr>
              <w:spacing w:after="0" w:line="240" w:lineRule="auto"/>
            </w:pPr>
            <w:r>
              <w:t>To jest chemia 2</w:t>
            </w:r>
          </w:p>
          <w:p w:rsidR="00326EE9" w:rsidRDefault="00A72F5A">
            <w:pPr>
              <w:spacing w:after="0" w:line="240" w:lineRule="auto"/>
            </w:pPr>
            <w:r>
              <w:t xml:space="preserve">Chemia organiczna – </w:t>
            </w:r>
            <w:r>
              <w:lastRenderedPageBreak/>
              <w:t>podręcznik dla liceum i technikum – zakres podstawowy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R. Hassa</w:t>
            </w:r>
          </w:p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A. Mrzigod</w:t>
            </w:r>
          </w:p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J. Mrzigod</w:t>
            </w:r>
          </w:p>
          <w:p w:rsidR="00326EE9" w:rsidRDefault="00326EE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994/1/2019</w:t>
            </w:r>
          </w:p>
          <w:p w:rsidR="00326EE9" w:rsidRDefault="00A72F5A">
            <w:pPr>
              <w:spacing w:after="0" w:line="240" w:lineRule="auto"/>
            </w:pPr>
            <w:r>
              <w:t>994/2/2020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Język niemiecki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Effekt 2 – podręcznik i ćwiczenia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Kryczyńska - Pham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937/2/2019</w:t>
            </w:r>
          </w:p>
          <w:p w:rsidR="00326EE9" w:rsidRDefault="00A72F5A">
            <w:pPr>
              <w:spacing w:after="0" w:line="240" w:lineRule="auto"/>
            </w:pPr>
            <w:r>
              <w:t>1011/2/2019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 i teraźniejszość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Historia i teraźniejszość dla liceum i technikum</w:t>
            </w:r>
          </w:p>
          <w:p w:rsidR="00326EE9" w:rsidRDefault="00A72F5A">
            <w:pPr>
              <w:spacing w:after="0" w:line="240" w:lineRule="auto"/>
            </w:pPr>
            <w:r>
              <w:t xml:space="preserve"> część 2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Buczyński</w:t>
            </w:r>
          </w:p>
          <w:p w:rsidR="00326EE9" w:rsidRDefault="00A72F5A">
            <w:pPr>
              <w:spacing w:after="0" w:line="240" w:lineRule="auto"/>
            </w:pPr>
            <w:r>
              <w:t>A. Cisek</w:t>
            </w:r>
          </w:p>
          <w:p w:rsidR="00326EE9" w:rsidRDefault="00A72F5A">
            <w:pPr>
              <w:spacing w:after="0" w:line="240" w:lineRule="auto"/>
            </w:pPr>
            <w:r>
              <w:t>T. Grochowski</w:t>
            </w:r>
          </w:p>
          <w:p w:rsidR="00326EE9" w:rsidRDefault="00A72F5A">
            <w:pPr>
              <w:spacing w:after="0" w:line="240" w:lineRule="auto"/>
            </w:pPr>
            <w:r>
              <w:t>I. Modzelewska – Rysak</w:t>
            </w:r>
          </w:p>
          <w:p w:rsidR="00326EE9" w:rsidRDefault="00A72F5A">
            <w:pPr>
              <w:spacing w:after="0" w:line="240" w:lineRule="auto"/>
            </w:pPr>
            <w:r>
              <w:t>W. Pelczar</w:t>
            </w:r>
          </w:p>
          <w:p w:rsidR="00326EE9" w:rsidRDefault="00A72F5A">
            <w:pPr>
              <w:spacing w:after="0" w:line="240" w:lineRule="auto"/>
            </w:pPr>
            <w:r>
              <w:t>L. Rysak</w:t>
            </w:r>
          </w:p>
          <w:p w:rsidR="00326EE9" w:rsidRDefault="00A72F5A">
            <w:pPr>
              <w:spacing w:after="0" w:line="240" w:lineRule="auto"/>
            </w:pPr>
            <w:r>
              <w:t>K. Wilczyński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1155/2/2023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Informatyka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hd w:val="clear" w:color="auto" w:fill="FFFFFF"/>
              <w:spacing w:after="0" w:line="489" w:lineRule="atLeast"/>
              <w:outlineLvl w:val="0"/>
              <w:rPr>
                <w:rFonts w:eastAsia="Times New Roman" w:cs="Calibri"/>
                <w:bCs/>
                <w:color w:val="000000"/>
                <w:kern w:val="3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kern w:val="3"/>
                <w:lang w:eastAsia="pl-PL"/>
              </w:rPr>
              <w:t>Teraz bajty.</w:t>
            </w:r>
          </w:p>
          <w:p w:rsidR="00326EE9" w:rsidRDefault="00A72F5A">
            <w:pPr>
              <w:spacing w:after="0" w:line="240" w:lineRule="auto"/>
              <w:rPr>
                <w:rFonts w:eastAsia="Times New Roman" w:cs="Calibri"/>
                <w:bCs/>
                <w:color w:val="000000"/>
                <w:kern w:val="3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kern w:val="3"/>
                <w:lang w:eastAsia="pl-PL"/>
              </w:rPr>
              <w:t>Informatyka dla szkół ponadpodstawowych.</w:t>
            </w:r>
          </w:p>
          <w:p w:rsidR="00326EE9" w:rsidRDefault="00A72F5A">
            <w:pPr>
              <w:spacing w:after="0" w:line="240" w:lineRule="auto"/>
              <w:rPr>
                <w:rFonts w:eastAsia="Times New Roman" w:cs="Calibri"/>
                <w:bCs/>
                <w:kern w:val="3"/>
                <w:lang w:eastAsia="pl-PL"/>
              </w:rPr>
            </w:pPr>
            <w:r>
              <w:rPr>
                <w:rFonts w:eastAsia="Times New Roman" w:cs="Calibri"/>
                <w:bCs/>
                <w:kern w:val="3"/>
                <w:lang w:eastAsia="pl-PL"/>
              </w:rPr>
              <w:t>Zakres podstawowy</w:t>
            </w:r>
          </w:p>
          <w:p w:rsidR="00326EE9" w:rsidRDefault="00A72F5A">
            <w:pPr>
              <w:spacing w:after="0" w:line="240" w:lineRule="auto"/>
            </w:pPr>
            <w:r>
              <w:rPr>
                <w:rFonts w:eastAsia="Times New Roman" w:cs="Calibri"/>
                <w:bCs/>
                <w:iCs/>
                <w:kern w:val="3"/>
                <w:lang w:eastAsia="pl-PL"/>
              </w:rPr>
              <w:t>Klasa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G. Koba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rFonts w:eastAsia="Times New Roman" w:cs="Calibri"/>
                <w:bCs/>
                <w:color w:val="000000"/>
                <w:kern w:val="3"/>
                <w:lang w:eastAsia="pl-PL"/>
              </w:rPr>
              <w:t>1042/2/2020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Podstawy przedsiębiorczości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Krok w przedsiębiorczość, podręcznik dla szkół </w:t>
            </w:r>
            <w:r>
              <w:t>ponadpodstawowych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Z. Makieła</w:t>
            </w:r>
          </w:p>
          <w:p w:rsidR="00326EE9" w:rsidRDefault="00A72F5A">
            <w:pPr>
              <w:spacing w:after="0" w:line="240" w:lineRule="auto"/>
            </w:pPr>
            <w:r>
              <w:t>T. Rachwał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1039/2020/ z 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Religia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Świadczę o Jezusie w Kościele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Red. R. Strus, 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W. Galant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Gaudium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248/GL/2012</w:t>
            </w:r>
          </w:p>
        </w:tc>
      </w:tr>
    </w:tbl>
    <w:p w:rsidR="00326EE9" w:rsidRDefault="00326EE9">
      <w:pPr>
        <w:rPr>
          <w:b/>
          <w:i/>
          <w:lang w:val="en-US"/>
        </w:rPr>
      </w:pPr>
    </w:p>
    <w:p w:rsidR="00326EE9" w:rsidRDefault="00326EE9">
      <w:pPr>
        <w:rPr>
          <w:b/>
          <w:i/>
          <w:lang w:val="en-US"/>
        </w:rPr>
      </w:pPr>
    </w:p>
    <w:p w:rsidR="00326EE9" w:rsidRDefault="00326EE9">
      <w:pPr>
        <w:rPr>
          <w:b/>
          <w:i/>
          <w:lang w:val="en-US"/>
        </w:rPr>
      </w:pPr>
    </w:p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V OSM II - (odpowiednik 3 klasy liceum ogólnokształcącego)</w:t>
      </w:r>
    </w:p>
    <w:p w:rsidR="00326EE9" w:rsidRDefault="00326EE9">
      <w:pPr>
        <w:rPr>
          <w:b/>
          <w:i/>
          <w:sz w:val="32"/>
          <w:szCs w:val="3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671"/>
        <w:gridCol w:w="2136"/>
        <w:gridCol w:w="1717"/>
        <w:gridCol w:w="1563"/>
        <w:gridCol w:w="1975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Oblicza epok 3.1,3.2, </w:t>
            </w:r>
            <w:r>
              <w:t>podręcznik dla liceum i technikum</w:t>
            </w:r>
          </w:p>
          <w:p w:rsidR="00326EE9" w:rsidRDefault="00A72F5A">
            <w:pPr>
              <w:spacing w:after="0" w:line="240" w:lineRule="auto"/>
            </w:pPr>
            <w:r>
              <w:t>Zakres podstawowy i rozszerzony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D. Chemperek, </w:t>
            </w:r>
          </w:p>
          <w:p w:rsidR="00326EE9" w:rsidRDefault="00A72F5A">
            <w:pPr>
              <w:spacing w:after="0" w:line="240" w:lineRule="auto"/>
            </w:pPr>
            <w:r>
              <w:t xml:space="preserve">A. Kalbarczyk, </w:t>
            </w:r>
          </w:p>
          <w:p w:rsidR="00326EE9" w:rsidRDefault="00A72F5A">
            <w:pPr>
              <w:spacing w:after="0" w:line="240" w:lineRule="auto"/>
            </w:pPr>
            <w:r>
              <w:t>D. Trześniowski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952/5/2021</w:t>
            </w:r>
          </w:p>
          <w:p w:rsidR="00326EE9" w:rsidRDefault="00A72F5A">
            <w:pPr>
              <w:spacing w:after="0" w:line="240" w:lineRule="auto"/>
            </w:pPr>
            <w:r>
              <w:t>952/6/2021</w:t>
            </w:r>
          </w:p>
          <w:p w:rsidR="00326EE9" w:rsidRDefault="00326EE9">
            <w:pPr>
              <w:spacing w:after="0" w:line="240" w:lineRule="auto"/>
              <w:rPr>
                <w:color w:val="FF0000"/>
              </w:rPr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Język angielski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Impulse 4 </w:t>
            </w:r>
          </w:p>
          <w:p w:rsidR="00326EE9" w:rsidRDefault="00A72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podręcznik i ćwiczenia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E. Higgins 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K. Kotorowicz – Jasińska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Education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lang w:val="en-US"/>
              </w:rPr>
              <w:t>1129/4/2022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Poznać przeszłość 3.  Podręcznik dla liceum ogólnokształcącego i technikum, zakres podstawowy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A. Kucharska </w:t>
            </w:r>
          </w:p>
          <w:p w:rsidR="00326EE9" w:rsidRDefault="00A72F5A">
            <w:pPr>
              <w:spacing w:after="0" w:line="240" w:lineRule="auto"/>
            </w:pPr>
            <w:r>
              <w:t xml:space="preserve">M. Niewęgłowska 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1021/3/2021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Matematyka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 3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do liceum ogólnokształcącego i technikum. Zakres </w:t>
            </w:r>
            <w:r>
              <w:t>podstawowy.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W. Babiński </w:t>
            </w:r>
          </w:p>
          <w:p w:rsidR="00326EE9" w:rsidRDefault="00A72F5A">
            <w:pPr>
              <w:spacing w:after="0" w:line="240" w:lineRule="auto"/>
            </w:pPr>
            <w:r>
              <w:t xml:space="preserve">L. Chańko </w:t>
            </w:r>
          </w:p>
          <w:p w:rsidR="00326EE9" w:rsidRDefault="00A72F5A">
            <w:pPr>
              <w:spacing w:after="0" w:line="240" w:lineRule="auto"/>
            </w:pPr>
            <w:r>
              <w:t xml:space="preserve">J. Czarnowska </w:t>
            </w:r>
          </w:p>
          <w:p w:rsidR="00326EE9" w:rsidRDefault="00A72F5A">
            <w:pPr>
              <w:spacing w:after="0" w:line="240" w:lineRule="auto"/>
            </w:pPr>
            <w:r>
              <w:t xml:space="preserve">G. Janocha </w:t>
            </w:r>
          </w:p>
          <w:p w:rsidR="00326EE9" w:rsidRDefault="00A72F5A">
            <w:pPr>
              <w:spacing w:after="0" w:line="240" w:lineRule="auto"/>
            </w:pPr>
            <w:r>
              <w:t xml:space="preserve">J. Wesołowska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988/3/2021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Effekt 3 – podręcznik i ćwiczenia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Kryczyńska - Pham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937/3/2020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Geografia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Oblicza geografii 3 podręcznik dla liceum i technikum, </w:t>
            </w:r>
            <w:r>
              <w:t>zakres podstawowy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Cz. Adamiak </w:t>
            </w:r>
          </w:p>
          <w:p w:rsidR="00326EE9" w:rsidRDefault="00A72F5A">
            <w:pPr>
              <w:spacing w:after="0" w:line="240" w:lineRule="auto"/>
            </w:pPr>
            <w:r>
              <w:t xml:space="preserve">A. Dubownik </w:t>
            </w:r>
          </w:p>
          <w:p w:rsidR="00326EE9" w:rsidRDefault="00A72F5A">
            <w:pPr>
              <w:spacing w:after="0" w:line="240" w:lineRule="auto"/>
            </w:pPr>
            <w:r>
              <w:t xml:space="preserve">M. Świtoniak </w:t>
            </w:r>
          </w:p>
          <w:p w:rsidR="00326EE9" w:rsidRDefault="00A72F5A">
            <w:pPr>
              <w:spacing w:after="0" w:line="240" w:lineRule="auto"/>
            </w:pPr>
            <w:r>
              <w:t xml:space="preserve">M. Nowak </w:t>
            </w:r>
          </w:p>
          <w:p w:rsidR="00326EE9" w:rsidRDefault="00A72F5A">
            <w:pPr>
              <w:spacing w:after="0" w:line="240" w:lineRule="auto"/>
            </w:pPr>
            <w:r>
              <w:t xml:space="preserve">B. Szyda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983/3/2021</w:t>
            </w:r>
            <w:r>
              <w:rPr>
                <w:color w:val="FF0000"/>
              </w:rPr>
              <w:t xml:space="preserve"> 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Fizyka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Odkryć fizykę 3 </w:t>
            </w:r>
          </w:p>
          <w:p w:rsidR="00326EE9" w:rsidRDefault="00A72F5A">
            <w:pPr>
              <w:spacing w:after="0" w:line="240" w:lineRule="auto"/>
            </w:pPr>
            <w:r>
              <w:t xml:space="preserve">Podręcznik ze zbiorem zadań dla liceum i technikum, </w:t>
            </w:r>
          </w:p>
          <w:p w:rsidR="00326EE9" w:rsidRDefault="00A72F5A">
            <w:pPr>
              <w:spacing w:after="0" w:line="240" w:lineRule="auto"/>
            </w:pPr>
            <w:r>
              <w:t>Zakres podstawowy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M. Braun</w:t>
            </w:r>
          </w:p>
          <w:p w:rsidR="00326EE9" w:rsidRDefault="00A72F5A">
            <w:pPr>
              <w:spacing w:after="0" w:line="240" w:lineRule="auto"/>
            </w:pPr>
            <w:r>
              <w:t>W. Śliwa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1001/3/2021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Chemia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To jest </w:t>
            </w:r>
            <w:r>
              <w:t>chemia 2. Chemia organiczna.</w:t>
            </w:r>
          </w:p>
          <w:p w:rsidR="00326EE9" w:rsidRDefault="00A72F5A">
            <w:pPr>
              <w:spacing w:after="0" w:line="240" w:lineRule="auto"/>
            </w:pPr>
            <w:r>
              <w:t>Podręcznik ze zbiorem zadań do liceum i technikum. Zakres podstawowy</w:t>
            </w:r>
          </w:p>
          <w:p w:rsidR="00326EE9" w:rsidRDefault="00326EE9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R. Hassa</w:t>
            </w:r>
          </w:p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A. Mrzigod</w:t>
            </w:r>
          </w:p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J. Mrzigod</w:t>
            </w:r>
          </w:p>
          <w:p w:rsidR="00326EE9" w:rsidRDefault="00326EE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994/2/2020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Biologia na czasie 3, podręcznik do liceum i technikum zakres podstawowy</w:t>
            </w:r>
            <w:r>
              <w:br/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A. Helman</w:t>
            </w:r>
          </w:p>
          <w:p w:rsidR="00326EE9" w:rsidRDefault="00A72F5A">
            <w:pPr>
              <w:spacing w:after="0" w:line="240" w:lineRule="auto"/>
            </w:pPr>
            <w:r>
              <w:t>J. Holeczek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Nowa Era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1006/3/2021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Informatyka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hd w:val="clear" w:color="auto" w:fill="FFFFFF"/>
              <w:spacing w:after="0" w:line="489" w:lineRule="atLeast"/>
              <w:outlineLvl w:val="0"/>
              <w:rPr>
                <w:rFonts w:eastAsia="Times New Roman" w:cs="Calibri"/>
                <w:bCs/>
                <w:color w:val="000000"/>
                <w:kern w:val="3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kern w:val="3"/>
                <w:lang w:eastAsia="pl-PL"/>
              </w:rPr>
              <w:t>Teraz bajty.</w:t>
            </w:r>
          </w:p>
          <w:p w:rsidR="00326EE9" w:rsidRDefault="00A72F5A">
            <w:pPr>
              <w:spacing w:after="0" w:line="240" w:lineRule="auto"/>
              <w:rPr>
                <w:rFonts w:eastAsia="Times New Roman" w:cs="Calibri"/>
                <w:bCs/>
                <w:color w:val="000000"/>
                <w:kern w:val="3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kern w:val="3"/>
                <w:lang w:eastAsia="pl-PL"/>
              </w:rPr>
              <w:t>Informatyka dla szkół ponadpodstawowych</w:t>
            </w:r>
          </w:p>
          <w:p w:rsidR="00326EE9" w:rsidRDefault="00A72F5A">
            <w:pPr>
              <w:spacing w:after="0" w:line="240" w:lineRule="auto"/>
              <w:rPr>
                <w:rFonts w:eastAsia="Times New Roman" w:cs="Calibri"/>
                <w:bCs/>
                <w:kern w:val="3"/>
                <w:lang w:eastAsia="pl-PL"/>
              </w:rPr>
            </w:pPr>
            <w:r>
              <w:rPr>
                <w:rFonts w:eastAsia="Times New Roman" w:cs="Calibri"/>
                <w:bCs/>
                <w:kern w:val="3"/>
                <w:lang w:eastAsia="pl-PL"/>
              </w:rPr>
              <w:t>Zakres podstawowy.</w:t>
            </w:r>
          </w:p>
          <w:p w:rsidR="00326EE9" w:rsidRDefault="00A72F5A">
            <w:pPr>
              <w:spacing w:after="0" w:line="240" w:lineRule="auto"/>
            </w:pPr>
            <w:r>
              <w:rPr>
                <w:rFonts w:eastAsia="Times New Roman" w:cs="Calibri"/>
                <w:bCs/>
                <w:iCs/>
                <w:kern w:val="3"/>
                <w:lang w:eastAsia="pl-PL"/>
              </w:rPr>
              <w:t>Klasa III.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G. Koba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Migra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1024/3/2021</w:t>
            </w:r>
          </w:p>
          <w:p w:rsidR="00326EE9" w:rsidRDefault="00326EE9">
            <w:pPr>
              <w:spacing w:after="0" w:line="240" w:lineRule="auto"/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Świadczę o Jezusie w świecie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Ks. R. Strus</w:t>
            </w:r>
          </w:p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ks. W. Galant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Gaudium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AZ-42-01/10-LU-4/13</w:t>
            </w:r>
          </w:p>
        </w:tc>
      </w:tr>
    </w:tbl>
    <w:p w:rsidR="00326EE9" w:rsidRDefault="00326EE9"/>
    <w:p w:rsidR="00326EE9" w:rsidRDefault="00326EE9"/>
    <w:p w:rsidR="00326EE9" w:rsidRDefault="00326EE9"/>
    <w:p w:rsidR="00326EE9" w:rsidRDefault="00A72F5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Klasa VI OSM </w:t>
      </w:r>
      <w:r>
        <w:rPr>
          <w:b/>
          <w:bCs/>
          <w:i/>
          <w:iCs/>
          <w:sz w:val="32"/>
          <w:szCs w:val="32"/>
        </w:rPr>
        <w:t>II - (odpowiednik 4 klasy liceum ogólnokształcącego)</w:t>
      </w:r>
    </w:p>
    <w:p w:rsidR="00326EE9" w:rsidRDefault="00326EE9">
      <w:pPr>
        <w:rPr>
          <w:b/>
          <w:i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747"/>
        <w:gridCol w:w="2208"/>
        <w:gridCol w:w="1578"/>
        <w:gridCol w:w="1520"/>
        <w:gridCol w:w="2009"/>
      </w:tblGrid>
      <w:tr w:rsidR="00326EE9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Oblicza epok 4 – podręcznik dla liceum i technikum zakres </w:t>
            </w:r>
            <w:r>
              <w:lastRenderedPageBreak/>
              <w:t>podstawowy i rozszerzony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D. Chemperek</w:t>
            </w:r>
          </w:p>
          <w:p w:rsidR="00326EE9" w:rsidRDefault="00A72F5A">
            <w:pPr>
              <w:spacing w:after="0" w:line="240" w:lineRule="auto"/>
            </w:pPr>
            <w:r>
              <w:t>A. Kalbarczyk</w:t>
            </w:r>
          </w:p>
          <w:p w:rsidR="00326EE9" w:rsidRDefault="00A72F5A">
            <w:pPr>
              <w:spacing w:after="0" w:line="240" w:lineRule="auto"/>
            </w:pPr>
            <w:r>
              <w:t>D.Trześniowski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952/7/2022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lastRenderedPageBreak/>
              <w:t>Język angielski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Repetytorium – podręcznik dla </w:t>
            </w:r>
            <w:r>
              <w:t>szkół ponadpodstawowych – poziom podstawowy i rozszerzony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M. Rosińska </w:t>
            </w:r>
          </w:p>
          <w:p w:rsidR="00326EE9" w:rsidRDefault="00A72F5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L. Edwards </w:t>
            </w:r>
          </w:p>
          <w:p w:rsidR="00326EE9" w:rsidRDefault="00A72F5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M. Cichmińska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Macmilian</w:t>
            </w:r>
          </w:p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Education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1139/2022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Historia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Poznać przeszłość 4. Podręcznik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</w:t>
            </w:r>
            <w:r>
              <w:rPr>
                <w:rFonts w:eastAsia="Times New Roman"/>
                <w:lang w:eastAsia="pl-PL"/>
              </w:rPr>
              <w:t>istorii dla liceum ogólnokształcącego i technikum, zakres podstawowy.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J. </w:t>
            </w:r>
            <w:r>
              <w:rPr>
                <w:rFonts w:eastAsia="Times New Roman" w:cs="Calibri"/>
                <w:lang w:eastAsia="pl-PL"/>
              </w:rPr>
              <w:t>Kłaczkow,</w:t>
            </w:r>
          </w:p>
          <w:p w:rsidR="00326EE9" w:rsidRDefault="00A72F5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Roszak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Nowa Era</w:t>
            </w:r>
          </w:p>
          <w:p w:rsidR="00326EE9" w:rsidRDefault="00326E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1021/4/2022</w:t>
            </w:r>
          </w:p>
          <w:p w:rsidR="00326EE9" w:rsidRDefault="00326EE9">
            <w:pPr>
              <w:spacing w:after="0" w:line="240" w:lineRule="auto"/>
              <w:rPr>
                <w:rFonts w:cs="Calibri"/>
              </w:rPr>
            </w:pPr>
          </w:p>
          <w:p w:rsidR="00326EE9" w:rsidRDefault="00326EE9">
            <w:pPr>
              <w:spacing w:after="0" w:line="240" w:lineRule="auto"/>
              <w:rPr>
                <w:color w:val="000000"/>
              </w:rPr>
            </w:pP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Matematyka. </w:t>
            </w:r>
          </w:p>
          <w:p w:rsidR="00326EE9" w:rsidRDefault="00A72F5A">
            <w:pPr>
              <w:spacing w:after="0" w:line="240" w:lineRule="auto"/>
            </w:pPr>
            <w:r>
              <w:t>Podręcznik do liceum i technikum. Zakres podstawowy, klasa 4</w:t>
            </w:r>
          </w:p>
          <w:p w:rsidR="00326EE9" w:rsidRDefault="00A72F5A">
            <w:pPr>
              <w:spacing w:after="0" w:line="240" w:lineRule="auto"/>
            </w:pPr>
            <w:r>
              <w:t>(Nowe liceum i technikum)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M. Kurczab </w:t>
            </w:r>
          </w:p>
          <w:p w:rsidR="00326EE9" w:rsidRDefault="00A72F5A">
            <w:pPr>
              <w:spacing w:after="0" w:line="240" w:lineRule="auto"/>
            </w:pPr>
            <w:r>
              <w:t xml:space="preserve">M. Kurczab </w:t>
            </w:r>
          </w:p>
          <w:p w:rsidR="00326EE9" w:rsidRDefault="00A72F5A">
            <w:pPr>
              <w:spacing w:after="0" w:line="240" w:lineRule="auto"/>
            </w:pPr>
            <w:r>
              <w:t xml:space="preserve">E. Świda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  <w:p w:rsidR="00326EE9" w:rsidRDefault="00A72F5A">
            <w:pPr>
              <w:spacing w:after="0" w:line="240" w:lineRule="auto"/>
            </w:pPr>
            <w:r>
              <w:t>Oficyna Edukacyjna</w:t>
            </w:r>
          </w:p>
          <w:p w:rsidR="00326EE9" w:rsidRDefault="00A72F5A">
            <w:pPr>
              <w:spacing w:after="0" w:line="240" w:lineRule="auto"/>
            </w:pPr>
            <w:r>
              <w:t xml:space="preserve"> K. Pazdro</w:t>
            </w:r>
          </w:p>
          <w:p w:rsidR="00326EE9" w:rsidRDefault="00326EE9">
            <w:pPr>
              <w:spacing w:after="0" w:line="240" w:lineRule="auto"/>
              <w:rPr>
                <w:shd w:val="clear" w:color="auto" w:fill="FFFF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972/4/2022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Effekt 4 – podręcznik </w:t>
            </w:r>
          </w:p>
          <w:p w:rsidR="00326EE9" w:rsidRDefault="00A72F5A">
            <w:pPr>
              <w:spacing w:after="0" w:line="240" w:lineRule="auto"/>
            </w:pPr>
            <w:r>
              <w:t>i ćwiczenia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 xml:space="preserve">A. Kryczyńska – Pham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WSiP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937/4/2021</w:t>
            </w:r>
          </w:p>
        </w:tc>
      </w:tr>
      <w:tr w:rsidR="00326EE9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Religia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</w:pPr>
            <w:r>
              <w:t>Świadczę o Jezusie w rodzinie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ks. R. Strus</w:t>
            </w:r>
          </w:p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ks. W. Galant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Gaudium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E9" w:rsidRDefault="00A7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AZ-43-01/10-LU-3/14</w:t>
            </w:r>
          </w:p>
        </w:tc>
      </w:tr>
    </w:tbl>
    <w:p w:rsidR="00326EE9" w:rsidRDefault="00326EE9">
      <w:pPr>
        <w:tabs>
          <w:tab w:val="left" w:pos="4010"/>
        </w:tabs>
      </w:pPr>
    </w:p>
    <w:sectPr w:rsidR="00326EE9" w:rsidSect="00326E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5A" w:rsidRDefault="00A72F5A" w:rsidP="00326EE9">
      <w:pPr>
        <w:spacing w:after="0" w:line="240" w:lineRule="auto"/>
      </w:pPr>
      <w:r>
        <w:separator/>
      </w:r>
    </w:p>
  </w:endnote>
  <w:endnote w:type="continuationSeparator" w:id="0">
    <w:p w:rsidR="00A72F5A" w:rsidRDefault="00A72F5A" w:rsidP="0032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5A" w:rsidRDefault="00A72F5A" w:rsidP="00326EE9">
      <w:pPr>
        <w:spacing w:after="0" w:line="240" w:lineRule="auto"/>
      </w:pPr>
      <w:r w:rsidRPr="00326EE9">
        <w:rPr>
          <w:color w:val="000000"/>
        </w:rPr>
        <w:separator/>
      </w:r>
    </w:p>
  </w:footnote>
  <w:footnote w:type="continuationSeparator" w:id="0">
    <w:p w:rsidR="00A72F5A" w:rsidRDefault="00A72F5A" w:rsidP="0032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E9"/>
    <w:rsid w:val="00326EE9"/>
    <w:rsid w:val="0063139D"/>
    <w:rsid w:val="00A7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6EE9"/>
    <w:pPr>
      <w:suppressAutoHyphens/>
    </w:pPr>
  </w:style>
  <w:style w:type="paragraph" w:styleId="Nagwek1">
    <w:name w:val="heading 1"/>
    <w:basedOn w:val="Normalny"/>
    <w:next w:val="Normalny"/>
    <w:rsid w:val="00326EE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26EE9"/>
    <w:pPr>
      <w:ind w:left="720"/>
    </w:pPr>
  </w:style>
  <w:style w:type="character" w:styleId="Pogrubienie">
    <w:name w:val="Strong"/>
    <w:basedOn w:val="Domylnaczcionkaakapitu"/>
    <w:rsid w:val="00326EE9"/>
    <w:rPr>
      <w:b/>
      <w:bCs/>
    </w:rPr>
  </w:style>
  <w:style w:type="character" w:styleId="Hipercze">
    <w:name w:val="Hyperlink"/>
    <w:basedOn w:val="Domylnaczcionkaakapitu"/>
    <w:rsid w:val="00326EE9"/>
    <w:rPr>
      <w:color w:val="0000FF"/>
      <w:u w:val="single"/>
    </w:rPr>
  </w:style>
  <w:style w:type="character" w:customStyle="1" w:styleId="level-p">
    <w:name w:val="level-p"/>
    <w:basedOn w:val="Domylnaczcionkaakapitu"/>
    <w:rsid w:val="00326EE9"/>
  </w:style>
  <w:style w:type="paragraph" w:styleId="NormalnyWeb">
    <w:name w:val="Normal (Web)"/>
    <w:basedOn w:val="Normalny"/>
    <w:rsid w:val="00326E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326EE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2076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Wylub</cp:lastModifiedBy>
  <cp:revision>2</cp:revision>
  <cp:lastPrinted>2021-05-10T09:16:00Z</cp:lastPrinted>
  <dcterms:created xsi:type="dcterms:W3CDTF">2023-08-30T18:59:00Z</dcterms:created>
  <dcterms:modified xsi:type="dcterms:W3CDTF">2023-08-30T18:59:00Z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0x010100DDA135E9AD8A8C4A9EE0B46D128D34E7</vt:lpwstr>
  </property>
</Properties>
</file>